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oppset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826316" w:rsidRPr="00FE734C" w14:paraId="60F6C1A5" w14:textId="77777777" w:rsidTr="036594D9">
        <w:trPr>
          <w:trHeight w:hRule="exact" w:val="10800"/>
          <w:jc w:val="center"/>
        </w:trPr>
        <w:tc>
          <w:tcPr>
            <w:tcW w:w="3840" w:type="dxa"/>
          </w:tcPr>
          <w:p w14:paraId="52235293" w14:textId="77777777" w:rsidR="00826316" w:rsidRPr="00EB6118" w:rsidRDefault="00C44D8E" w:rsidP="00EB6118">
            <w:pPr>
              <w:pStyle w:val="Overskrift1"/>
              <w:rPr>
                <w:noProof/>
              </w:rPr>
            </w:pPr>
            <w:bookmarkStart w:id="0" w:name="_GoBack"/>
            <w:bookmarkEnd w:id="0"/>
            <w:r w:rsidRPr="00EB6118">
              <w:rPr>
                <w:noProof/>
              </w:rPr>
              <w:t>Årets gang</w:t>
            </w:r>
          </w:p>
          <w:p w14:paraId="3023A3AD" w14:textId="77777777" w:rsidR="00EB6118" w:rsidRPr="00EB6118" w:rsidRDefault="00EB6118" w:rsidP="00EB6118">
            <w:pPr>
              <w:pStyle w:val="Punktliste"/>
              <w:numPr>
                <w:ilvl w:val="0"/>
                <w:numId w:val="0"/>
              </w:numPr>
              <w:ind w:left="288" w:hanging="288"/>
              <w:rPr>
                <w:rFonts w:ascii="Calibri Light" w:hAnsi="Calibri Light" w:cs="Calibri Light"/>
                <w:sz w:val="20"/>
              </w:rPr>
            </w:pPr>
          </w:p>
          <w:p w14:paraId="624AE841" w14:textId="77777777" w:rsidR="00C44D8E" w:rsidRPr="00EB6118" w:rsidRDefault="00C44D8E" w:rsidP="00C44D8E">
            <w:pPr>
              <w:pStyle w:val="Punktliste"/>
              <w:rPr>
                <w:rFonts w:ascii="Calibri Light" w:hAnsi="Calibri Light" w:cs="Calibri Light"/>
                <w:sz w:val="20"/>
              </w:rPr>
            </w:pPr>
            <w:r w:rsidRPr="00EB6118">
              <w:rPr>
                <w:rFonts w:ascii="Calibri Light" w:hAnsi="Calibri Light" w:cs="Calibri Light"/>
                <w:b/>
                <w:sz w:val="20"/>
              </w:rPr>
              <w:t>August:</w:t>
            </w:r>
            <w:r w:rsidRPr="00EB6118">
              <w:rPr>
                <w:rFonts w:ascii="Calibri Light" w:hAnsi="Calibri Light" w:cs="Calibri Light"/>
                <w:sz w:val="20"/>
              </w:rPr>
              <w:t xml:space="preserve"> tilvenning.</w:t>
            </w:r>
            <w:r w:rsidR="00EB6118">
              <w:rPr>
                <w:rFonts w:ascii="Calibri Light" w:hAnsi="Calibri Light" w:cs="Calibri Light"/>
                <w:sz w:val="20"/>
              </w:rPr>
              <w:t xml:space="preserve"> Vi blir kjent </w:t>
            </w:r>
            <w:r w:rsidR="00EB6118" w:rsidRPr="00EB6118">
              <w:rPr>
                <w:rFonts w:ascii="Wingdings" w:eastAsia="Wingdings" w:hAnsi="Wingdings" w:cs="Wingdings"/>
                <w:sz w:val="20"/>
              </w:rPr>
              <w:t></w:t>
            </w:r>
          </w:p>
          <w:p w14:paraId="6EBCFF98" w14:textId="77777777" w:rsidR="00C44D8E" w:rsidRPr="00EB6118" w:rsidRDefault="00C44D8E" w:rsidP="00C44D8E">
            <w:pPr>
              <w:pStyle w:val="Punktliste"/>
              <w:rPr>
                <w:rFonts w:ascii="Calibri Light" w:hAnsi="Calibri Light" w:cs="Calibri Light"/>
                <w:sz w:val="20"/>
              </w:rPr>
            </w:pPr>
            <w:r w:rsidRPr="00EB6118">
              <w:rPr>
                <w:rFonts w:ascii="Calibri Light" w:hAnsi="Calibri Light" w:cs="Calibri Light"/>
                <w:b/>
                <w:sz w:val="20"/>
              </w:rPr>
              <w:t>September/oktober:</w:t>
            </w:r>
            <w:r w:rsidRPr="00EB6118">
              <w:rPr>
                <w:rFonts w:ascii="Calibri Light" w:hAnsi="Calibri Light" w:cs="Calibri Light"/>
                <w:sz w:val="20"/>
              </w:rPr>
              <w:t xml:space="preserve"> </w:t>
            </w:r>
            <w:r w:rsidRPr="00EB6118">
              <w:rPr>
                <w:rFonts w:ascii="Calibri Light" w:hAnsi="Calibri Light" w:cs="Calibri Light"/>
                <w:i/>
                <w:sz w:val="20"/>
              </w:rPr>
              <w:t>Høsten</w:t>
            </w:r>
            <w:r w:rsidRPr="00EB6118">
              <w:rPr>
                <w:rFonts w:ascii="Calibri Light" w:hAnsi="Calibri Light" w:cs="Calibri Light"/>
                <w:sz w:val="20"/>
              </w:rPr>
              <w:t>. Brannvernuke og FN-dagen.</w:t>
            </w:r>
          </w:p>
          <w:p w14:paraId="63A65F54" w14:textId="77777777" w:rsidR="00C44D8E" w:rsidRPr="00EB6118" w:rsidRDefault="00C44D8E" w:rsidP="00C44D8E">
            <w:pPr>
              <w:pStyle w:val="Punktliste"/>
              <w:rPr>
                <w:rFonts w:ascii="Calibri Light" w:hAnsi="Calibri Light" w:cs="Calibri Light"/>
                <w:sz w:val="20"/>
              </w:rPr>
            </w:pPr>
            <w:r w:rsidRPr="00EB6118">
              <w:rPr>
                <w:rFonts w:ascii="Calibri Light" w:hAnsi="Calibri Light" w:cs="Calibri Light"/>
                <w:b/>
                <w:sz w:val="20"/>
              </w:rPr>
              <w:t>November/desember:</w:t>
            </w:r>
            <w:r w:rsidRPr="00EB6118">
              <w:rPr>
                <w:rFonts w:ascii="Calibri Light" w:hAnsi="Calibri Light" w:cs="Calibri Light"/>
                <w:sz w:val="20"/>
              </w:rPr>
              <w:t xml:space="preserve"> </w:t>
            </w:r>
            <w:r w:rsidRPr="00EB6118">
              <w:rPr>
                <w:rFonts w:ascii="Calibri Light" w:hAnsi="Calibri Light" w:cs="Calibri Light"/>
                <w:i/>
                <w:sz w:val="20"/>
              </w:rPr>
              <w:t>Advent/jul.</w:t>
            </w:r>
            <w:r w:rsidRPr="00EB6118">
              <w:rPr>
                <w:rFonts w:ascii="Calibri Light" w:hAnsi="Calibri Light" w:cs="Calibri Light"/>
                <w:sz w:val="20"/>
              </w:rPr>
              <w:t xml:space="preserve"> Nissefest, luciafeiring, julegudstjeneste, juleveksted, baking og smaking.</w:t>
            </w:r>
          </w:p>
          <w:p w14:paraId="00A41620" w14:textId="77777777" w:rsidR="00C44D8E" w:rsidRPr="00EB6118" w:rsidRDefault="00C44D8E" w:rsidP="00C44D8E">
            <w:pPr>
              <w:pStyle w:val="Punktliste"/>
              <w:rPr>
                <w:rFonts w:ascii="Calibri Light" w:hAnsi="Calibri Light" w:cs="Calibri Light"/>
                <w:sz w:val="20"/>
              </w:rPr>
            </w:pPr>
            <w:r w:rsidRPr="00EB6118">
              <w:rPr>
                <w:rFonts w:ascii="Calibri Light" w:hAnsi="Calibri Light" w:cs="Calibri Light"/>
                <w:b/>
                <w:sz w:val="20"/>
              </w:rPr>
              <w:t>Januar/februar:</w:t>
            </w:r>
            <w:r w:rsidRPr="00EB6118">
              <w:rPr>
                <w:rFonts w:ascii="Calibri Light" w:hAnsi="Calibri Light" w:cs="Calibri Light"/>
                <w:sz w:val="20"/>
              </w:rPr>
              <w:t xml:space="preserve"> </w:t>
            </w:r>
            <w:r w:rsidRPr="00EB6118">
              <w:rPr>
                <w:rFonts w:ascii="Calibri Light" w:hAnsi="Calibri Light" w:cs="Calibri Light"/>
                <w:i/>
                <w:sz w:val="20"/>
              </w:rPr>
              <w:t>vinter.</w:t>
            </w:r>
            <w:r w:rsidRPr="00EB6118">
              <w:rPr>
                <w:rFonts w:ascii="Calibri Light" w:hAnsi="Calibri Light" w:cs="Calibri Light"/>
                <w:sz w:val="20"/>
              </w:rPr>
              <w:t xml:space="preserve"> Karneval, ski-/akedag.</w:t>
            </w:r>
          </w:p>
          <w:p w14:paraId="31F17FB9" w14:textId="77777777" w:rsidR="00C44D8E" w:rsidRPr="00EB6118" w:rsidRDefault="00C44D8E" w:rsidP="00C44D8E">
            <w:pPr>
              <w:pStyle w:val="Punktliste"/>
              <w:rPr>
                <w:rFonts w:ascii="Calibri Light" w:hAnsi="Calibri Light" w:cs="Calibri Light"/>
                <w:sz w:val="20"/>
              </w:rPr>
            </w:pPr>
            <w:r w:rsidRPr="00EB6118">
              <w:rPr>
                <w:rFonts w:ascii="Calibri Light" w:hAnsi="Calibri Light" w:cs="Calibri Light"/>
                <w:b/>
                <w:sz w:val="20"/>
              </w:rPr>
              <w:t>Mars/april:</w:t>
            </w:r>
            <w:r w:rsidRPr="00EB6118">
              <w:rPr>
                <w:rFonts w:ascii="Calibri Light" w:hAnsi="Calibri Light" w:cs="Calibri Light"/>
                <w:sz w:val="20"/>
              </w:rPr>
              <w:t xml:space="preserve"> </w:t>
            </w:r>
            <w:r w:rsidRPr="00EB6118">
              <w:rPr>
                <w:rFonts w:ascii="Calibri Light" w:hAnsi="Calibri Light" w:cs="Calibri Light"/>
                <w:i/>
                <w:sz w:val="20"/>
              </w:rPr>
              <w:t>vår og påske.</w:t>
            </w:r>
            <w:r w:rsidRPr="00EB6118">
              <w:rPr>
                <w:rFonts w:ascii="Calibri Light" w:hAnsi="Calibri Light" w:cs="Calibri Light"/>
                <w:sz w:val="20"/>
              </w:rPr>
              <w:t xml:space="preserve"> Påskefrokost, besøk av kateket og påskeharen kommer.</w:t>
            </w:r>
          </w:p>
          <w:p w14:paraId="18BDBB98" w14:textId="77777777" w:rsidR="00826316" w:rsidRPr="00EB6118" w:rsidRDefault="00C44D8E" w:rsidP="00C44D8E">
            <w:pPr>
              <w:pStyle w:val="Punktliste"/>
              <w:rPr>
                <w:rFonts w:ascii="Calibri Light" w:hAnsi="Calibri Light" w:cs="Calibri Light"/>
                <w:sz w:val="20"/>
              </w:rPr>
            </w:pPr>
            <w:r w:rsidRPr="00EB6118">
              <w:rPr>
                <w:rFonts w:ascii="Calibri Light" w:hAnsi="Calibri Light" w:cs="Calibri Light"/>
                <w:b/>
                <w:sz w:val="20"/>
              </w:rPr>
              <w:t>Mai/juni:</w:t>
            </w:r>
            <w:r w:rsidRPr="00EB6118">
              <w:rPr>
                <w:rFonts w:ascii="Calibri Light" w:hAnsi="Calibri Light" w:cs="Calibri Light"/>
                <w:sz w:val="20"/>
              </w:rPr>
              <w:t xml:space="preserve"> </w:t>
            </w:r>
            <w:r w:rsidRPr="00EB6118">
              <w:rPr>
                <w:rFonts w:ascii="Calibri Light" w:hAnsi="Calibri Light" w:cs="Calibri Light"/>
                <w:i/>
                <w:sz w:val="20"/>
              </w:rPr>
              <w:t>Sommer.</w:t>
            </w:r>
            <w:r w:rsidRPr="00EB6118">
              <w:rPr>
                <w:rFonts w:ascii="Calibri Light" w:hAnsi="Calibri Light" w:cs="Calibri Light"/>
                <w:sz w:val="20"/>
              </w:rPr>
              <w:t xml:space="preserve"> 17.mai, sykkel-dag</w:t>
            </w:r>
            <w:r w:rsidR="002E0A54" w:rsidRPr="00EB6118">
              <w:rPr>
                <w:rFonts w:ascii="Calibri Light" w:hAnsi="Calibri Light" w:cs="Calibri Light"/>
                <w:sz w:val="20"/>
              </w:rPr>
              <w:t>er</w:t>
            </w:r>
            <w:r w:rsidRPr="00EB6118">
              <w:rPr>
                <w:rFonts w:ascii="Calibri Light" w:hAnsi="Calibri Light" w:cs="Calibri Light"/>
                <w:sz w:val="20"/>
              </w:rPr>
              <w:t>, friidrettsdag, sommerfest, besøksdag nye barn, førskolefest, overgang barnehage-skole</w:t>
            </w:r>
            <w:r w:rsidR="002E0A54" w:rsidRPr="00EB6118">
              <w:rPr>
                <w:rFonts w:ascii="Calibri Light" w:hAnsi="Calibri Light" w:cs="Calibri Light"/>
                <w:sz w:val="20"/>
              </w:rPr>
              <w:t>, overgang liten-stor avd</w:t>
            </w:r>
            <w:r w:rsidRPr="00EB6118">
              <w:rPr>
                <w:rFonts w:ascii="Calibri Light" w:hAnsi="Calibri Light" w:cs="Calibri Light"/>
                <w:sz w:val="20"/>
              </w:rPr>
              <w:t xml:space="preserve">. </w:t>
            </w:r>
          </w:p>
          <w:p w14:paraId="41D27DF6" w14:textId="77777777" w:rsidR="00C44D8E" w:rsidRDefault="00C44D8E" w:rsidP="00C44D8E">
            <w:pPr>
              <w:pStyle w:val="Default"/>
              <w:rPr>
                <w:rFonts w:ascii="Calibri Light" w:hAnsi="Calibri Light" w:cs="Calibri Light"/>
                <w:color w:val="0070C0"/>
                <w:sz w:val="28"/>
                <w:szCs w:val="28"/>
              </w:rPr>
            </w:pPr>
          </w:p>
          <w:p w14:paraId="4337305A" w14:textId="77777777" w:rsidR="00C44D8E" w:rsidRPr="005E3BCA" w:rsidRDefault="00C44D8E" w:rsidP="00C44D8E">
            <w:pPr>
              <w:pStyle w:val="Default"/>
              <w:rPr>
                <w:rFonts w:ascii="Calibri Light" w:hAnsi="Calibri Light" w:cs="Calibri Light"/>
                <w:color w:val="0070C0"/>
                <w:sz w:val="28"/>
                <w:szCs w:val="28"/>
              </w:rPr>
            </w:pPr>
            <w:r w:rsidRPr="005E3BCA">
              <w:rPr>
                <w:rFonts w:ascii="Calibri Light" w:hAnsi="Calibri Light" w:cs="Calibri Light"/>
                <w:color w:val="0070C0"/>
                <w:sz w:val="28"/>
                <w:szCs w:val="28"/>
              </w:rPr>
              <w:t xml:space="preserve">Barnehagehverdagen  </w:t>
            </w:r>
          </w:p>
          <w:p w14:paraId="3746D718" w14:textId="77777777" w:rsidR="00C44D8E" w:rsidRPr="00A7769E" w:rsidRDefault="00C44D8E" w:rsidP="00C44D8E">
            <w:pPr>
              <w:pStyle w:val="Default"/>
              <w:rPr>
                <w:color w:val="0070C0"/>
              </w:rPr>
            </w:pPr>
          </w:p>
          <w:p w14:paraId="33B68ADD" w14:textId="43956BD9" w:rsidR="00C44D8E" w:rsidRPr="002007B6" w:rsidRDefault="00915B4E" w:rsidP="00C44D8E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Vi </w:t>
            </w:r>
            <w:r w:rsidR="00DF40CE">
              <w:rPr>
                <w:rFonts w:ascii="Calibri Light" w:hAnsi="Calibri Light" w:cs="Calibri Light"/>
                <w:sz w:val="22"/>
                <w:szCs w:val="22"/>
              </w:rPr>
              <w:t>ber a</w:t>
            </w:r>
            <w:r w:rsidR="00F63526">
              <w:rPr>
                <w:rFonts w:ascii="Calibri Light" w:hAnsi="Calibri Light" w:cs="Calibri Light"/>
                <w:sz w:val="22"/>
                <w:szCs w:val="22"/>
              </w:rPr>
              <w:t>lle våre foreldre til å laste ned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C44D8E">
              <w:rPr>
                <w:rFonts w:ascii="Calibri Light" w:hAnsi="Calibri Light" w:cs="Calibri Light"/>
                <w:sz w:val="22"/>
                <w:szCs w:val="22"/>
              </w:rPr>
              <w:t>foreldreportal Vigilo</w:t>
            </w:r>
            <w:r>
              <w:rPr>
                <w:rFonts w:ascii="Calibri Light" w:hAnsi="Calibri Light" w:cs="Calibri Light"/>
                <w:sz w:val="22"/>
                <w:szCs w:val="22"/>
              </w:rPr>
              <w:t>. Gjennom Vigilo</w:t>
            </w:r>
            <w:r w:rsidR="00C44D8E" w:rsidRPr="002007B6">
              <w:rPr>
                <w:rFonts w:ascii="Calibri Light" w:hAnsi="Calibri Light" w:cs="Calibri Light"/>
                <w:sz w:val="22"/>
                <w:szCs w:val="22"/>
              </w:rPr>
              <w:t xml:space="preserve"> får du blant annet: </w:t>
            </w:r>
          </w:p>
          <w:p w14:paraId="7CF9FD46" w14:textId="77777777" w:rsidR="00C44D8E" w:rsidRDefault="00C44D8E" w:rsidP="00C44D8E">
            <w:pPr>
              <w:pStyle w:val="Default"/>
              <w:numPr>
                <w:ilvl w:val="0"/>
                <w:numId w:val="9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2007B6">
              <w:rPr>
                <w:rFonts w:ascii="Calibri Light" w:hAnsi="Calibri Light" w:cs="Calibri Light"/>
                <w:sz w:val="22"/>
                <w:szCs w:val="22"/>
              </w:rPr>
              <w:t>Gratis meldingstjeneste og ov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ersikt over all kommunikasjon </w:t>
            </w:r>
          </w:p>
          <w:p w14:paraId="1D766117" w14:textId="77777777" w:rsidR="00C44D8E" w:rsidRDefault="00C44D8E" w:rsidP="00C44D8E">
            <w:pPr>
              <w:pStyle w:val="Default"/>
              <w:numPr>
                <w:ilvl w:val="0"/>
                <w:numId w:val="9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2007B6">
              <w:rPr>
                <w:rFonts w:ascii="Calibri Light" w:hAnsi="Calibri Light" w:cs="Calibri Light"/>
                <w:sz w:val="22"/>
                <w:szCs w:val="22"/>
              </w:rPr>
              <w:t>Dig</w:t>
            </w:r>
            <w:r>
              <w:rPr>
                <w:rFonts w:ascii="Calibri Light" w:hAnsi="Calibri Light" w:cs="Calibri Light"/>
                <w:sz w:val="22"/>
                <w:szCs w:val="22"/>
              </w:rPr>
              <w:t>ital fraværsregistrering i app</w:t>
            </w:r>
          </w:p>
          <w:p w14:paraId="6177702B" w14:textId="77777777" w:rsidR="00C44D8E" w:rsidRDefault="00915B4E" w:rsidP="00C44D8E">
            <w:pPr>
              <w:pStyle w:val="Default"/>
              <w:numPr>
                <w:ilvl w:val="0"/>
                <w:numId w:val="9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Månedsbrev</w:t>
            </w:r>
            <w:r w:rsidR="00C44D8E">
              <w:rPr>
                <w:rFonts w:ascii="Calibri Light" w:hAnsi="Calibri Light" w:cs="Calibri Light"/>
                <w:sz w:val="22"/>
                <w:szCs w:val="22"/>
              </w:rPr>
              <w:t xml:space="preserve"> direkte på telefonen </w:t>
            </w:r>
          </w:p>
          <w:p w14:paraId="3E170008" w14:textId="77777777" w:rsidR="00C44D8E" w:rsidRDefault="00C44D8E" w:rsidP="00C44D8E">
            <w:pPr>
              <w:pStyle w:val="Default"/>
              <w:numPr>
                <w:ilvl w:val="0"/>
                <w:numId w:val="9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2007B6">
              <w:rPr>
                <w:rFonts w:ascii="Calibri Light" w:hAnsi="Calibri Light" w:cs="Calibri Light"/>
                <w:sz w:val="22"/>
                <w:szCs w:val="22"/>
              </w:rPr>
              <w:t xml:space="preserve">Oversikt over registreringsrutiner </w:t>
            </w:r>
          </w:p>
          <w:p w14:paraId="136907A7" w14:textId="77777777" w:rsidR="00C44D8E" w:rsidRDefault="00C44D8E" w:rsidP="00C44D8E">
            <w:pPr>
              <w:pStyle w:val="Default"/>
              <w:numPr>
                <w:ilvl w:val="0"/>
                <w:numId w:val="9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2007B6">
              <w:rPr>
                <w:rFonts w:ascii="Calibri Light" w:hAnsi="Calibri Light" w:cs="Calibri Light"/>
                <w:sz w:val="22"/>
                <w:szCs w:val="22"/>
              </w:rPr>
              <w:t xml:space="preserve">Bilder og annen dokumentasjon direkte i app.  </w:t>
            </w:r>
          </w:p>
          <w:p w14:paraId="3F5755DA" w14:textId="77777777" w:rsidR="00C44D8E" w:rsidRDefault="00EB6118" w:rsidP="00C44D8E">
            <w:pPr>
              <w:pStyle w:val="Default"/>
              <w:ind w:left="7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446A2654" wp14:editId="374D3687">
                  <wp:simplePos x="0" y="0"/>
                  <wp:positionH relativeFrom="column">
                    <wp:posOffset>1289434</wp:posOffset>
                  </wp:positionH>
                  <wp:positionV relativeFrom="paragraph">
                    <wp:posOffset>71528</wp:posOffset>
                  </wp:positionV>
                  <wp:extent cx="1217295" cy="459105"/>
                  <wp:effectExtent l="0" t="0" r="1905" b="0"/>
                  <wp:wrapNone/>
                  <wp:docPr id="12" name="Bilde 12" descr="C:\Users\guesk\AppData\Local\Microsoft\Windows\INetCache\Content.MSO\589BB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uesk\AppData\Local\Microsoft\Windows\INetCache\Content.MSO\589BB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857147" w14:textId="77777777" w:rsidR="00C44D8E" w:rsidRPr="00FE734C" w:rsidRDefault="00C44D8E" w:rsidP="00C44D8E">
            <w:pPr>
              <w:pStyle w:val="Punktliste"/>
              <w:numPr>
                <w:ilvl w:val="0"/>
                <w:numId w:val="0"/>
              </w:numPr>
              <w:ind w:left="288"/>
            </w:pPr>
          </w:p>
        </w:tc>
        <w:tc>
          <w:tcPr>
            <w:tcW w:w="713" w:type="dxa"/>
          </w:tcPr>
          <w:p w14:paraId="5E57658A" w14:textId="77777777" w:rsidR="00826316" w:rsidRPr="00FE734C" w:rsidRDefault="00826316">
            <w:pPr>
              <w:rPr>
                <w:noProof/>
              </w:rPr>
            </w:pPr>
          </w:p>
        </w:tc>
        <w:tc>
          <w:tcPr>
            <w:tcW w:w="713" w:type="dxa"/>
          </w:tcPr>
          <w:p w14:paraId="59DF5A8A" w14:textId="77777777" w:rsidR="00826316" w:rsidRPr="00EB6118" w:rsidRDefault="00826316">
            <w:pPr>
              <w:rPr>
                <w:rFonts w:ascii="Calibri Light" w:hAnsi="Calibri Light" w:cs="Calibri Light"/>
                <w:noProof/>
              </w:rPr>
            </w:pPr>
          </w:p>
        </w:tc>
        <w:tc>
          <w:tcPr>
            <w:tcW w:w="3843" w:type="dxa"/>
          </w:tcPr>
          <w:tbl>
            <w:tblPr>
              <w:tblStyle w:val="Tabelloppset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826316" w:rsidRPr="00EB6118" w14:paraId="3E242DA8" w14:textId="77777777" w:rsidTr="036594D9">
              <w:trPr>
                <w:trHeight w:hRule="exact" w:val="7920"/>
              </w:trPr>
              <w:tc>
                <w:tcPr>
                  <w:tcW w:w="5000" w:type="pct"/>
                </w:tcPr>
                <w:p w14:paraId="68A14030" w14:textId="77777777" w:rsidR="00826316" w:rsidRPr="00EB6118" w:rsidRDefault="00523E38">
                  <w:pPr>
                    <w:pStyle w:val="Overskrift1"/>
                    <w:rPr>
                      <w:rFonts w:ascii="Calibri Light" w:hAnsi="Calibri Light" w:cs="Calibri Light"/>
                      <w:noProof/>
                    </w:rPr>
                  </w:pPr>
                  <w:r w:rsidRPr="00EB6118">
                    <w:rPr>
                      <w:rFonts w:ascii="Calibri Light" w:hAnsi="Calibri Light" w:cs="Calibri Light"/>
                      <w:noProof/>
                    </w:rPr>
                    <w:t>Hvem vi er</w:t>
                  </w:r>
                  <w:r w:rsidR="00EB6118">
                    <w:rPr>
                      <w:rFonts w:ascii="Calibri Light" w:hAnsi="Calibri Light" w:cs="Calibri Light"/>
                      <w:noProof/>
                    </w:rPr>
                    <w:t>?</w:t>
                  </w:r>
                </w:p>
                <w:p w14:paraId="0D286C66" w14:textId="77777777" w:rsidR="00BC3C8F" w:rsidRPr="00EB6118" w:rsidRDefault="00C44D8E" w:rsidP="00C44D8E">
                  <w:pPr>
                    <w:pStyle w:val="Overskrift2"/>
                    <w:rPr>
                      <w:rFonts w:ascii="Calibri Light" w:hAnsi="Calibri Light" w:cs="Calibri Light"/>
                      <w:noProof/>
                    </w:rPr>
                  </w:pPr>
                  <w:r w:rsidRPr="00EB6118">
                    <w:rPr>
                      <w:rFonts w:ascii="Calibri Light" w:hAnsi="Calibri Light" w:cs="Calibri Light"/>
                      <w:noProof/>
                    </w:rPr>
                    <w:t>Våre verdier</w:t>
                  </w:r>
                </w:p>
                <w:p w14:paraId="62D33B4D" w14:textId="77777777" w:rsidR="00BC3C8F" w:rsidRPr="00EB6118" w:rsidRDefault="00BC3C8F" w:rsidP="00BC3C8F">
                  <w:pPr>
                    <w:pStyle w:val="Listeavsnit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 Light" w:hAnsi="Calibri Light" w:cs="Calibri Light"/>
                      <w:szCs w:val="24"/>
                    </w:rPr>
                  </w:pPr>
                  <w:r w:rsidRPr="00EB6118">
                    <w:rPr>
                      <w:rFonts w:ascii="Calibri Light" w:hAnsi="Calibri Light" w:cs="Calibri Light"/>
                      <w:szCs w:val="24"/>
                    </w:rPr>
                    <w:t>Behandle alle likeverdige</w:t>
                  </w:r>
                </w:p>
                <w:p w14:paraId="5C96E64B" w14:textId="77777777" w:rsidR="00BC3C8F" w:rsidRPr="00EB6118" w:rsidRDefault="00BC3C8F" w:rsidP="00BC3C8F">
                  <w:pPr>
                    <w:pStyle w:val="Listeavsnit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 Light" w:hAnsi="Calibri Light" w:cs="Calibri Light"/>
                      <w:szCs w:val="24"/>
                    </w:rPr>
                  </w:pPr>
                  <w:r w:rsidRPr="00EB6118">
                    <w:rPr>
                      <w:rFonts w:ascii="Calibri Light" w:hAnsi="Calibri Light" w:cs="Calibri Light"/>
                      <w:szCs w:val="24"/>
                    </w:rPr>
                    <w:t>Gi rom for lek</w:t>
                  </w:r>
                </w:p>
                <w:p w14:paraId="240DA59D" w14:textId="77777777" w:rsidR="00BC3C8F" w:rsidRPr="00EB6118" w:rsidRDefault="00BC3C8F" w:rsidP="00BC3C8F">
                  <w:pPr>
                    <w:pStyle w:val="Listeavsnit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 Light" w:hAnsi="Calibri Light" w:cs="Calibri Light"/>
                      <w:szCs w:val="24"/>
                    </w:rPr>
                  </w:pPr>
                  <w:r w:rsidRPr="00EB6118">
                    <w:rPr>
                      <w:rFonts w:ascii="Calibri Light" w:hAnsi="Calibri Light" w:cs="Calibri Light"/>
                      <w:szCs w:val="24"/>
                    </w:rPr>
                    <w:t>Møte alle barn med tillit, respekt og nestekjærlighet</w:t>
                  </w:r>
                </w:p>
                <w:p w14:paraId="3A972DC2" w14:textId="77777777" w:rsidR="00BC3C8F" w:rsidRPr="00EB6118" w:rsidRDefault="00BC3C8F" w:rsidP="00BC3C8F">
                  <w:pPr>
                    <w:pStyle w:val="Listeavsnit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 Light" w:hAnsi="Calibri Light" w:cs="Calibri Light"/>
                      <w:szCs w:val="24"/>
                    </w:rPr>
                  </w:pPr>
                  <w:r w:rsidRPr="00EB6118">
                    <w:rPr>
                      <w:rFonts w:ascii="Calibri Light" w:hAnsi="Calibri Light" w:cs="Calibri Light"/>
                      <w:szCs w:val="24"/>
                    </w:rPr>
                    <w:t>Bestrebe god kommunikasjon og godt samarbeid med foreldre</w:t>
                  </w:r>
                </w:p>
                <w:p w14:paraId="54C34E62" w14:textId="77777777" w:rsidR="00BC3C8F" w:rsidRPr="00EB6118" w:rsidRDefault="00BC3C8F" w:rsidP="00BC3C8F">
                  <w:pPr>
                    <w:pStyle w:val="Listeavsnit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 Light" w:hAnsi="Calibri Light" w:cs="Calibri Light"/>
                      <w:szCs w:val="24"/>
                    </w:rPr>
                  </w:pPr>
                  <w:r w:rsidRPr="00EB6118">
                    <w:rPr>
                      <w:rFonts w:ascii="Calibri Light" w:hAnsi="Calibri Light" w:cs="Calibri Light"/>
                      <w:szCs w:val="24"/>
                    </w:rPr>
                    <w:t>Gi alle følelsen av å ha en venn</w:t>
                  </w:r>
                </w:p>
                <w:p w14:paraId="63A2D673" w14:textId="77777777" w:rsidR="00BC3C8F" w:rsidRPr="00EB6118" w:rsidRDefault="00BC3C8F" w:rsidP="00BC3C8F">
                  <w:pPr>
                    <w:pStyle w:val="Listeavsnit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 Light" w:hAnsi="Calibri Light" w:cs="Calibri Light"/>
                      <w:szCs w:val="24"/>
                    </w:rPr>
                  </w:pPr>
                  <w:r w:rsidRPr="00EB6118">
                    <w:rPr>
                      <w:rFonts w:ascii="Calibri Light" w:hAnsi="Calibri Light" w:cs="Calibri Light"/>
                      <w:szCs w:val="24"/>
                    </w:rPr>
                    <w:t>Alle skal oppleve å lykkes i løpet av dagen</w:t>
                  </w:r>
                </w:p>
                <w:p w14:paraId="7909D33D" w14:textId="77777777" w:rsidR="00BC3C8F" w:rsidRPr="00EB6118" w:rsidRDefault="00BC3C8F" w:rsidP="00BC3C8F">
                  <w:pPr>
                    <w:pStyle w:val="Listeavsnit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 Light" w:hAnsi="Calibri Light" w:cs="Calibri Light"/>
                      <w:szCs w:val="24"/>
                    </w:rPr>
                  </w:pPr>
                  <w:r w:rsidRPr="00EB6118">
                    <w:rPr>
                      <w:rFonts w:ascii="Calibri Light" w:hAnsi="Calibri Light" w:cs="Calibri Light"/>
                      <w:szCs w:val="24"/>
                    </w:rPr>
                    <w:t xml:space="preserve">Glede og humor </w:t>
                  </w:r>
                </w:p>
                <w:p w14:paraId="08F9C6B8" w14:textId="77777777" w:rsidR="00826316" w:rsidRPr="00EB6118" w:rsidRDefault="00826316">
                  <w:pPr>
                    <w:rPr>
                      <w:rFonts w:ascii="Calibri Light" w:hAnsi="Calibri Light" w:cs="Calibri Light"/>
                      <w:noProof/>
                    </w:rPr>
                  </w:pPr>
                </w:p>
                <w:p w14:paraId="7149488C" w14:textId="77777777" w:rsidR="00826316" w:rsidRPr="00EB6118" w:rsidRDefault="00523E38">
                  <w:pPr>
                    <w:pStyle w:val="Overskrift2"/>
                    <w:rPr>
                      <w:rFonts w:ascii="Calibri Light" w:hAnsi="Calibri Light" w:cs="Calibri Light"/>
                      <w:noProof/>
                    </w:rPr>
                  </w:pPr>
                  <w:r w:rsidRPr="00EB6118">
                    <w:rPr>
                      <w:rFonts w:ascii="Calibri Light" w:hAnsi="Calibri Light" w:cs="Calibri Light"/>
                      <w:noProof/>
                    </w:rPr>
                    <w:t>Kontakt oss</w:t>
                  </w:r>
                </w:p>
                <w:p w14:paraId="23711C8C" w14:textId="77777777" w:rsidR="00FF095B" w:rsidRDefault="00FF095B" w:rsidP="00BC3C8F">
                  <w:pPr>
                    <w:rPr>
                      <w:rFonts w:ascii="Calibri Light" w:hAnsi="Calibri Light" w:cs="Calibri Light"/>
                      <w:noProof/>
                    </w:rPr>
                  </w:pPr>
                  <w:r>
                    <w:rPr>
                      <w:rFonts w:ascii="Calibri Light" w:hAnsi="Calibri Light" w:cs="Calibri Light"/>
                      <w:noProof/>
                    </w:rPr>
                    <w:t>Styrer: Ane Nylund Vindholmen</w:t>
                  </w:r>
                </w:p>
                <w:p w14:paraId="4560D9BC" w14:textId="320EA149" w:rsidR="00BC3C8F" w:rsidRPr="00EB6118" w:rsidRDefault="00BC3C8F" w:rsidP="00BC3C8F">
                  <w:pPr>
                    <w:rPr>
                      <w:rFonts w:ascii="Calibri Light" w:hAnsi="Calibri Light" w:cs="Calibri Light"/>
                      <w:noProof/>
                    </w:rPr>
                  </w:pPr>
                  <w:r w:rsidRPr="036594D9">
                    <w:rPr>
                      <w:rFonts w:ascii="Calibri Light" w:hAnsi="Calibri Light" w:cs="Calibri Light"/>
                      <w:noProof/>
                    </w:rPr>
                    <w:t xml:space="preserve">Telefonnummer: </w:t>
                  </w:r>
                  <w:r w:rsidR="4619448A" w:rsidRPr="036594D9">
                    <w:rPr>
                      <w:rFonts w:ascii="Calibri Light" w:hAnsi="Calibri Light" w:cs="Calibri Light"/>
                      <w:noProof/>
                    </w:rPr>
                    <w:t>4168</w:t>
                  </w:r>
                  <w:r w:rsidR="001835AB">
                    <w:rPr>
                      <w:rFonts w:ascii="Calibri Light" w:hAnsi="Calibri Light" w:cs="Calibri Light"/>
                      <w:noProof/>
                    </w:rPr>
                    <w:t xml:space="preserve"> </w:t>
                  </w:r>
                  <w:r w:rsidR="4619448A" w:rsidRPr="036594D9">
                    <w:rPr>
                      <w:rFonts w:ascii="Calibri Light" w:hAnsi="Calibri Light" w:cs="Calibri Light"/>
                      <w:noProof/>
                    </w:rPr>
                    <w:t>1236</w:t>
                  </w:r>
                  <w:r>
                    <w:br/>
                  </w:r>
                  <w:r w:rsidRPr="036594D9">
                    <w:rPr>
                      <w:rFonts w:ascii="Calibri Light" w:hAnsi="Calibri Light" w:cs="Calibri Light"/>
                      <w:noProof/>
                    </w:rPr>
                    <w:t xml:space="preserve">E-postadresse styrer: </w:t>
                  </w:r>
                  <w:hyperlink r:id="rId9">
                    <w:r w:rsidRPr="036594D9">
                      <w:rPr>
                        <w:rStyle w:val="Hyperkobling"/>
                        <w:rFonts w:ascii="Calibri Light" w:hAnsi="Calibri Light" w:cs="Calibri Light"/>
                        <w:noProof/>
                      </w:rPr>
                      <w:t>ane.nylund.vindholmen@froland.kommune.no</w:t>
                    </w:r>
                  </w:hyperlink>
                </w:p>
                <w:p w14:paraId="2F8DE7F3" w14:textId="77777777" w:rsidR="00BC3C8F" w:rsidRPr="00EB6118" w:rsidRDefault="00BC3C8F" w:rsidP="00BC3C8F">
                  <w:pPr>
                    <w:rPr>
                      <w:rFonts w:ascii="Calibri Light" w:hAnsi="Calibri Light" w:cs="Calibri Light"/>
                      <w:noProof/>
                    </w:rPr>
                  </w:pPr>
                  <w:r w:rsidRPr="00EB6118">
                    <w:rPr>
                      <w:rFonts w:ascii="Calibri Light" w:hAnsi="Calibri Light" w:cs="Calibri Light"/>
                      <w:noProof/>
                    </w:rPr>
                    <w:t xml:space="preserve">Nettadresse: </w:t>
                  </w:r>
                  <w:hyperlink r:id="rId10" w:history="1">
                    <w:r w:rsidRPr="00EB6118">
                      <w:rPr>
                        <w:rStyle w:val="Hyperkobling"/>
                        <w:rFonts w:ascii="Calibri Light" w:hAnsi="Calibri Light" w:cs="Calibri Light"/>
                        <w:noProof/>
                      </w:rPr>
                      <w:t>https://www.froland.kommune.no/tjenester/familiens-hus-barnehage-helsestasjon-og-barnevern/barnehage/barnehagene-i-froland/bliksasen-barnehage/</w:t>
                    </w:r>
                  </w:hyperlink>
                </w:p>
                <w:p w14:paraId="72082945" w14:textId="77777777" w:rsidR="00826316" w:rsidRPr="00EB6118" w:rsidRDefault="00826316">
                  <w:pPr>
                    <w:rPr>
                      <w:rFonts w:ascii="Calibri Light" w:hAnsi="Calibri Light" w:cs="Calibri Light"/>
                      <w:noProof/>
                    </w:rPr>
                  </w:pPr>
                </w:p>
              </w:tc>
            </w:tr>
            <w:tr w:rsidR="00BC3C8F" w:rsidRPr="00EB6118" w14:paraId="60E2F9A9" w14:textId="77777777" w:rsidTr="036594D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BC3C8F" w:rsidRPr="00EB6118" w14:paraId="2411B210" w14:textId="77777777" w:rsidTr="00B12F49">
                    <w:tc>
                      <w:tcPr>
                        <w:tcW w:w="1582" w:type="pct"/>
                        <w:vAlign w:val="center"/>
                      </w:tcPr>
                      <w:p w14:paraId="0CF86DF6" w14:textId="77777777" w:rsidR="00BC3C8F" w:rsidRPr="00EB6118" w:rsidRDefault="00BC3C8F" w:rsidP="00BC3C8F">
                        <w:pPr>
                          <w:pStyle w:val="Ingenmellomrom"/>
                          <w:rPr>
                            <w:rFonts w:ascii="Calibri Light" w:hAnsi="Calibri Light" w:cs="Calibri Light"/>
                            <w:noProof/>
                          </w:rPr>
                        </w:pPr>
                        <w:r w:rsidRPr="00EB6118">
                          <w:rPr>
                            <w:rFonts w:ascii="Calibri Light" w:hAnsi="Calibri Light" w:cs="Calibri Light"/>
                            <w:b/>
                            <w:noProof/>
                            <w:color w:val="C00000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58025512" wp14:editId="6C86758B">
                              <wp:simplePos x="0" y="0"/>
                              <wp:positionH relativeFrom="column">
                                <wp:posOffset>-202565</wp:posOffset>
                              </wp:positionH>
                              <wp:positionV relativeFrom="paragraph">
                                <wp:posOffset>-142240</wp:posOffset>
                              </wp:positionV>
                              <wp:extent cx="1055370" cy="640715"/>
                              <wp:effectExtent l="19050" t="57150" r="0" b="254635"/>
                              <wp:wrapNone/>
                              <wp:docPr id="3" name="Bild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:\Jobb - Bliksåsen bhg\Kontor\Barnehageåret 18-19\Bilder til årsplan\Vitensenteret førskolebarna\20180606_131345_resize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2812" b="2125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055370" cy="64071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reflection blurRad="12700" stA="30000" endPos="30000" dist="5000" dir="5400000" sy="-100000" algn="bl" rotWithShape="0"/>
                                      </a:effectLst>
                                      <a:scene3d>
                                        <a:camera prst="perspectiveContrastingLeftFacing">
                                          <a:rot lat="300000" lon="19800000" rev="0"/>
                                        </a:camera>
                                        <a:lightRig rig="threePt" dir="t">
                                          <a:rot lat="0" lon="0" rev="2700000"/>
                                        </a:lightRig>
                                      </a:scene3d>
                                      <a:sp3d>
                                        <a:bevelT w="63500" h="50800"/>
                                      </a:sp3d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14:paraId="319F275F" w14:textId="77777777" w:rsidR="00BC3C8F" w:rsidRPr="00EB6118" w:rsidRDefault="00BC3C8F" w:rsidP="00BC3C8F">
                        <w:pPr>
                          <w:rPr>
                            <w:rFonts w:ascii="Calibri Light" w:hAnsi="Calibri Light" w:cs="Calibri Light"/>
                            <w:noProof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rFonts w:ascii="Calibri Light" w:hAnsi="Calibri Light" w:cs="Calibri Light"/>
                            <w:noProof/>
                          </w:rPr>
                          <w:alias w:val="Firmanavn"/>
                          <w:tag w:val=""/>
                          <w:id w:val="-108818510"/>
                          <w:placeholder>
                            <w:docPart w:val="EA512A4C2B25465084EB51663F252ACA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41B63969" w14:textId="77777777" w:rsidR="00BC3C8F" w:rsidRPr="00EB6118" w:rsidRDefault="00BC3C8F" w:rsidP="00BC3C8F">
                            <w:pPr>
                              <w:pStyle w:val="Firmanavn"/>
                              <w:rPr>
                                <w:rFonts w:ascii="Calibri Light" w:hAnsi="Calibri Light" w:cs="Calibri Light"/>
                                <w:noProof/>
                              </w:rPr>
                            </w:pPr>
                            <w:r w:rsidRPr="00EB6118">
                              <w:rPr>
                                <w:rFonts w:ascii="Calibri Light" w:hAnsi="Calibri Light" w:cs="Calibri Light"/>
                                <w:noProof/>
                              </w:rPr>
                              <w:t>Bliksåsen barnehage</w:t>
                            </w:r>
                          </w:p>
                        </w:sdtContent>
                      </w:sdt>
                      <w:p w14:paraId="06C53914" w14:textId="77777777" w:rsidR="00BC3C8F" w:rsidRPr="00EB6118" w:rsidRDefault="00BC3C8F" w:rsidP="00BC3C8F">
                        <w:pPr>
                          <w:pStyle w:val="Bunntekst"/>
                          <w:rPr>
                            <w:rFonts w:ascii="Calibri Light" w:hAnsi="Calibri Light" w:cs="Calibri Light"/>
                            <w:noProof/>
                          </w:rPr>
                        </w:pPr>
                        <w:r w:rsidRPr="00EB6118">
                          <w:rPr>
                            <w:rFonts w:ascii="Calibri Light" w:hAnsi="Calibri Light" w:cs="Calibri Light"/>
                            <w:noProof/>
                          </w:rPr>
                          <w:t>Bliksåsen 70,</w:t>
                        </w:r>
                      </w:p>
                      <w:p w14:paraId="572B7620" w14:textId="77777777" w:rsidR="00BC3C8F" w:rsidRPr="00EB6118" w:rsidRDefault="00BC3C8F" w:rsidP="00BC3C8F">
                        <w:pPr>
                          <w:pStyle w:val="Bunntekst"/>
                          <w:rPr>
                            <w:rFonts w:ascii="Calibri Light" w:hAnsi="Calibri Light" w:cs="Calibri Light"/>
                            <w:noProof/>
                          </w:rPr>
                        </w:pPr>
                        <w:r w:rsidRPr="00EB6118">
                          <w:rPr>
                            <w:rFonts w:ascii="Calibri Light" w:hAnsi="Calibri Light" w:cs="Calibri Light"/>
                            <w:noProof/>
                          </w:rPr>
                          <w:t>4820 Froland.</w:t>
                        </w:r>
                      </w:p>
                      <w:p w14:paraId="395F9CDE" w14:textId="77777777" w:rsidR="00BC3C8F" w:rsidRPr="00EB6118" w:rsidRDefault="00BC3C8F" w:rsidP="00BC3C8F">
                        <w:pPr>
                          <w:pStyle w:val="Bunntekst"/>
                          <w:rPr>
                            <w:rFonts w:ascii="Calibri Light" w:hAnsi="Calibri Light" w:cs="Calibri Light"/>
                            <w:noProof/>
                          </w:rPr>
                        </w:pPr>
                        <w:r w:rsidRPr="00EB6118">
                          <w:rPr>
                            <w:rFonts w:ascii="Calibri Light" w:hAnsi="Calibri Light" w:cs="Calibri Light"/>
                            <w:noProof/>
                          </w:rPr>
                          <w:t>Åpningstid; 07.00-16.30.</w:t>
                        </w:r>
                      </w:p>
                    </w:tc>
                  </w:tr>
                </w:tbl>
                <w:p w14:paraId="55E8D93E" w14:textId="77777777" w:rsidR="00BC3C8F" w:rsidRPr="00EB6118" w:rsidRDefault="00BC3C8F" w:rsidP="00BC3C8F">
                  <w:pPr>
                    <w:rPr>
                      <w:rFonts w:ascii="Calibri Light" w:hAnsi="Calibri Light" w:cs="Calibri Light"/>
                      <w:noProof/>
                    </w:rPr>
                  </w:pPr>
                  <w:r w:rsidRPr="00EB6118">
                    <w:rPr>
                      <w:rFonts w:ascii="Calibri Light" w:hAnsi="Calibri Light" w:cs="Calibri Light"/>
                      <w:noProof/>
                      <w:color w:val="C45238" w:themeColor="accent1"/>
                      <w:sz w:val="22"/>
                      <w:szCs w:val="18"/>
                    </w:rPr>
                    <w:drawing>
                      <wp:anchor distT="0" distB="0" distL="114300" distR="114300" simplePos="0" relativeHeight="251660288" behindDoc="0" locked="0" layoutInCell="1" allowOverlap="1" wp14:anchorId="7D5845CF" wp14:editId="3E7B2131">
                        <wp:simplePos x="0" y="0"/>
                        <wp:positionH relativeFrom="column">
                          <wp:posOffset>1122680</wp:posOffset>
                        </wp:positionH>
                        <wp:positionV relativeFrom="paragraph">
                          <wp:posOffset>-1625600</wp:posOffset>
                        </wp:positionV>
                        <wp:extent cx="1753235" cy="1019175"/>
                        <wp:effectExtent l="0" t="0" r="0" b="9525"/>
                        <wp:wrapNone/>
                        <wp:docPr id="14" name="Bilde 14" descr="C:\Users\guesk\AppData\Local\Microsoft\Windows\INetCache\Content.MSO\D5A640C2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guesk\AppData\Local\Microsoft\Windows\INetCache\Content.MSO\D5A640C2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323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E90B5F0" w14:textId="77777777" w:rsidR="00826316" w:rsidRPr="00EB6118" w:rsidRDefault="00826316">
            <w:pPr>
              <w:rPr>
                <w:rFonts w:ascii="Calibri Light" w:hAnsi="Calibri Light" w:cs="Calibri Light"/>
                <w:noProof/>
              </w:rPr>
            </w:pPr>
          </w:p>
        </w:tc>
        <w:tc>
          <w:tcPr>
            <w:tcW w:w="720" w:type="dxa"/>
          </w:tcPr>
          <w:p w14:paraId="10A0A776" w14:textId="77777777" w:rsidR="00826316" w:rsidRPr="00FE734C" w:rsidRDefault="00826316">
            <w:pPr>
              <w:rPr>
                <w:noProof/>
              </w:rPr>
            </w:pPr>
          </w:p>
        </w:tc>
        <w:tc>
          <w:tcPr>
            <w:tcW w:w="720" w:type="dxa"/>
          </w:tcPr>
          <w:p w14:paraId="7E45034D" w14:textId="77777777" w:rsidR="00826316" w:rsidRPr="00FE734C" w:rsidRDefault="00826316">
            <w:pPr>
              <w:rPr>
                <w:noProof/>
              </w:rPr>
            </w:pPr>
          </w:p>
        </w:tc>
        <w:tc>
          <w:tcPr>
            <w:tcW w:w="3851" w:type="dxa"/>
          </w:tcPr>
          <w:tbl>
            <w:tblPr>
              <w:tblStyle w:val="Tabelloppset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826316" w:rsidRPr="00FE734C" w14:paraId="25894326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389C8BF9" w14:textId="77777777" w:rsidR="00826316" w:rsidRPr="00FE734C" w:rsidRDefault="00826316">
                  <w:pPr>
                    <w:rPr>
                      <w:noProof/>
                    </w:rPr>
                  </w:pPr>
                </w:p>
                <w:p w14:paraId="68B2919E" w14:textId="77777777" w:rsidR="00826316" w:rsidRPr="00FE734C" w:rsidRDefault="00BC3C8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22B10A16" wp14:editId="7CDCC2E2">
                        <wp:simplePos x="0" y="0"/>
                        <wp:positionH relativeFrom="margin">
                          <wp:posOffset>237023</wp:posOffset>
                        </wp:positionH>
                        <wp:positionV relativeFrom="paragraph">
                          <wp:posOffset>164094</wp:posOffset>
                        </wp:positionV>
                        <wp:extent cx="1976438" cy="2894042"/>
                        <wp:effectExtent l="228600" t="228600" r="233680" b="230505"/>
                        <wp:wrapNone/>
                        <wp:docPr id="17" name="Bild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Friluftsbiblioteket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8489" cy="2897046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26316" w:rsidRPr="00FE734C" w14:paraId="7D5EEA0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DE1E019" w14:textId="77777777" w:rsidR="00826316" w:rsidRPr="00FE734C" w:rsidRDefault="00826316">
                  <w:pPr>
                    <w:rPr>
                      <w:noProof/>
                    </w:rPr>
                  </w:pPr>
                </w:p>
              </w:tc>
            </w:tr>
            <w:tr w:rsidR="00826316" w:rsidRPr="00FE734C" w14:paraId="0551C50E" w14:textId="77777777" w:rsidTr="00BC3C8F">
              <w:trPr>
                <w:trHeight w:hRule="exact" w:val="3240"/>
              </w:trPr>
              <w:tc>
                <w:tcPr>
                  <w:tcW w:w="5000" w:type="pct"/>
                  <w:shd w:val="clear" w:color="auto" w:fill="99C47F" w:themeFill="accent4" w:themeFillTint="99"/>
                </w:tcPr>
                <w:p w14:paraId="3D444124" w14:textId="77777777" w:rsidR="00BC3C8F" w:rsidRDefault="00BE6AFD" w:rsidP="00BC3C8F">
                  <w:pPr>
                    <w:pStyle w:val="Tittel"/>
                    <w:ind w:left="224" w:right="225"/>
                    <w:jc w:val="center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Firmanavn"/>
                      <w:tag w:val=""/>
                      <w:id w:val="1274751255"/>
                      <w:placeholder>
                        <w:docPart w:val="2E8AF13593E74B99B3DA341548C5A881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BC3C8F">
                        <w:rPr>
                          <w:noProof/>
                        </w:rPr>
                        <w:t>Bliksåsen barnehage</w:t>
                      </w:r>
                    </w:sdtContent>
                  </w:sdt>
                </w:p>
                <w:p w14:paraId="7E83EA00" w14:textId="26E0A12C" w:rsidR="00BC3C8F" w:rsidRPr="00BC3C8F" w:rsidRDefault="00BC3C8F" w:rsidP="00BC3C8F">
                  <w:pPr>
                    <w:jc w:val="center"/>
                    <w:rPr>
                      <w:color w:val="A0521A" w:themeColor="accent6" w:themeShade="BF"/>
                    </w:rPr>
                  </w:pPr>
                  <w:r w:rsidRPr="00BC3C8F">
                    <w:rPr>
                      <w:rFonts w:ascii="Calibri Light" w:hAnsi="Calibri Light" w:cs="Calibri Light"/>
                      <w:color w:val="A0521A" w:themeColor="accent6" w:themeShade="BF"/>
                      <w:sz w:val="32"/>
                    </w:rPr>
                    <w:t>Informasjonshefte barnehageåret</w:t>
                  </w:r>
                  <w:r w:rsidR="002A3114">
                    <w:rPr>
                      <w:rFonts w:ascii="Calibri Light" w:hAnsi="Calibri Light" w:cs="Calibri Light"/>
                      <w:color w:val="A0521A" w:themeColor="accent6" w:themeShade="BF"/>
                      <w:sz w:val="32"/>
                    </w:rPr>
                    <w:t xml:space="preserve"> 2023</w:t>
                  </w:r>
                  <w:r w:rsidR="002A4CFD">
                    <w:rPr>
                      <w:rFonts w:ascii="Calibri Light" w:hAnsi="Calibri Light" w:cs="Calibri Light"/>
                      <w:color w:val="A0521A" w:themeColor="accent6" w:themeShade="BF"/>
                      <w:sz w:val="32"/>
                    </w:rPr>
                    <w:t>-202</w:t>
                  </w:r>
                  <w:r w:rsidR="002A3114">
                    <w:rPr>
                      <w:rFonts w:ascii="Calibri Light" w:hAnsi="Calibri Light" w:cs="Calibri Light"/>
                      <w:color w:val="A0521A" w:themeColor="accent6" w:themeShade="BF"/>
                      <w:sz w:val="32"/>
                    </w:rPr>
                    <w:t>4</w:t>
                  </w:r>
                </w:p>
                <w:p w14:paraId="25B4FFBB" w14:textId="77777777" w:rsidR="00BC3C8F" w:rsidRDefault="00BC3C8F" w:rsidP="00BC3C8F"/>
                <w:p w14:paraId="2BC37AFB" w14:textId="77777777" w:rsidR="00826316" w:rsidRPr="00BC3C8F" w:rsidRDefault="00826316" w:rsidP="00BC3C8F">
                  <w:pPr>
                    <w:ind w:firstLine="720"/>
                  </w:pPr>
                </w:p>
              </w:tc>
            </w:tr>
            <w:tr w:rsidR="00826316" w:rsidRPr="00FE734C" w14:paraId="346E400A" w14:textId="77777777" w:rsidTr="00BC3C8F">
              <w:trPr>
                <w:trHeight w:hRule="exact" w:val="1440"/>
              </w:trPr>
              <w:tc>
                <w:tcPr>
                  <w:tcW w:w="5000" w:type="pct"/>
                  <w:shd w:val="clear" w:color="auto" w:fill="BBD7A9" w:themeFill="accent4" w:themeFillTint="66"/>
                  <w:vAlign w:val="bottom"/>
                </w:tcPr>
                <w:p w14:paraId="2D0163B5" w14:textId="30FC5CC9" w:rsidR="00BC3C8F" w:rsidRPr="00BC3C8F" w:rsidRDefault="00BC3C8F" w:rsidP="00BC3C8F">
                  <w:pPr>
                    <w:pStyle w:val="Ingenmellomrom"/>
                    <w:jc w:val="center"/>
                    <w:rPr>
                      <w:rFonts w:ascii="Calibri Light" w:eastAsiaTheme="majorEastAsia" w:hAnsi="Calibri Light" w:cs="Calibri Light"/>
                      <w:color w:val="FFFFFF" w:themeColor="background1"/>
                      <w:sz w:val="28"/>
                      <w:szCs w:val="28"/>
                    </w:rPr>
                  </w:pPr>
                  <w:r w:rsidRPr="00BC3C8F">
                    <w:rPr>
                      <w:rFonts w:ascii="Calibri Light" w:eastAsiaTheme="majorEastAsia" w:hAnsi="Calibri Light" w:cs="Calibri Light"/>
                      <w:color w:val="FFFFFF" w:themeColor="background1"/>
                      <w:sz w:val="28"/>
                      <w:szCs w:val="28"/>
                    </w:rPr>
                    <w:t xml:space="preserve">Visjon – </w:t>
                  </w:r>
                  <w:r w:rsidR="00004C47" w:rsidRPr="00004C47">
                    <w:rPr>
                      <w:rFonts w:ascii="Calibri Light" w:eastAsiaTheme="majorEastAsia" w:hAnsi="Calibri Light" w:cs="Calibri Light"/>
                      <w:b/>
                      <w:i/>
                      <w:color w:val="FFFFFF" w:themeColor="background1"/>
                      <w:sz w:val="28"/>
                      <w:szCs w:val="28"/>
                    </w:rPr>
                    <w:t>robuste og trygge barn</w:t>
                  </w:r>
                </w:p>
                <w:p w14:paraId="295AE462" w14:textId="77777777" w:rsidR="00BC3C8F" w:rsidRDefault="00BC3C8F" w:rsidP="00BC3C8F">
                  <w:pPr>
                    <w:pStyle w:val="Ingenmellomrom"/>
                    <w:rPr>
                      <w:rFonts w:ascii="Calibri Light" w:eastAsiaTheme="majorEastAsia" w:hAnsi="Calibri Light" w:cs="Calibri Light"/>
                      <w:sz w:val="28"/>
                      <w:szCs w:val="28"/>
                    </w:rPr>
                  </w:pPr>
                </w:p>
                <w:p w14:paraId="1EF83DF9" w14:textId="77777777" w:rsidR="00826316" w:rsidRPr="00FE734C" w:rsidRDefault="00BC3C8F" w:rsidP="00BC3C8F">
                  <w:pPr>
                    <w:pStyle w:val="Undertittel"/>
                    <w:ind w:left="0"/>
                    <w:jc w:val="center"/>
                    <w:rPr>
                      <w:noProof/>
                    </w:rPr>
                  </w:pPr>
                  <w:r w:rsidRPr="006671D6">
                    <w:rPr>
                      <w:rFonts w:ascii="Calibri Light" w:eastAsiaTheme="majorEastAsia" w:hAnsi="Calibri Light" w:cs="Calibri Light"/>
                      <w:sz w:val="28"/>
                      <w:szCs w:val="28"/>
                    </w:rPr>
                    <w:t xml:space="preserve">Satsningsområde – </w:t>
                  </w:r>
                  <w:r w:rsidRPr="00C25FE4">
                    <w:rPr>
                      <w:rFonts w:ascii="Calibri Light" w:eastAsiaTheme="majorEastAsia" w:hAnsi="Calibri Light" w:cs="Calibri Light"/>
                      <w:b/>
                      <w:sz w:val="28"/>
                      <w:szCs w:val="28"/>
                    </w:rPr>
                    <w:t>lek og relasjoner</w:t>
                  </w:r>
                </w:p>
              </w:tc>
            </w:tr>
          </w:tbl>
          <w:p w14:paraId="049B9D86" w14:textId="77777777" w:rsidR="00826316" w:rsidRPr="00FE734C" w:rsidRDefault="00826316">
            <w:pPr>
              <w:rPr>
                <w:noProof/>
              </w:rPr>
            </w:pPr>
          </w:p>
        </w:tc>
      </w:tr>
    </w:tbl>
    <w:p w14:paraId="756FB7F8" w14:textId="77777777" w:rsidR="00826316" w:rsidRPr="00FE734C" w:rsidRDefault="00826316">
      <w:pPr>
        <w:pStyle w:val="Ingenmellomrom"/>
        <w:rPr>
          <w:noProof/>
        </w:rPr>
      </w:pPr>
    </w:p>
    <w:tbl>
      <w:tblPr>
        <w:tblStyle w:val="Tabelloppset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C44D8E" w:rsidRPr="00FE734C" w14:paraId="7B81ED74" w14:textId="77777777">
        <w:trPr>
          <w:trHeight w:hRule="exact" w:val="10800"/>
          <w:jc w:val="center"/>
        </w:trPr>
        <w:tc>
          <w:tcPr>
            <w:tcW w:w="3840" w:type="dxa"/>
          </w:tcPr>
          <w:p w14:paraId="59F1ADE9" w14:textId="7408800F" w:rsidR="00C44D8E" w:rsidRDefault="00C44D8E" w:rsidP="00C44D8E">
            <w:pPr>
              <w:pStyle w:val="Overskrift1"/>
              <w:rPr>
                <w:noProof/>
              </w:rPr>
            </w:pPr>
            <w:r>
              <w:rPr>
                <w:noProof/>
              </w:rPr>
              <w:lastRenderedPageBreak/>
              <w:t>Ferie</w:t>
            </w:r>
          </w:p>
          <w:p w14:paraId="0525C281" w14:textId="77777777" w:rsidR="002B10D9" w:rsidRPr="002B10D9" w:rsidRDefault="002B10D9" w:rsidP="002B10D9"/>
          <w:p w14:paraId="27A9B78F" w14:textId="77777777" w:rsidR="00C44D8E" w:rsidRDefault="00C44D8E" w:rsidP="00C44D8E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5C018E">
              <w:rPr>
                <w:rFonts w:ascii="Calibri Light" w:hAnsi="Calibri Light" w:cs="Calibri Light"/>
              </w:rPr>
              <w:t>Barnehagene i Froland kommune har sommer</w:t>
            </w:r>
            <w:r>
              <w:rPr>
                <w:rFonts w:ascii="Calibri Light" w:hAnsi="Calibri Light" w:cs="Calibri Light"/>
              </w:rPr>
              <w:t>stengt 4 uker.</w:t>
            </w:r>
          </w:p>
          <w:p w14:paraId="34F3C2B7" w14:textId="64378A98" w:rsidR="00C44D8E" w:rsidRDefault="002A3114" w:rsidP="00C44D8E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Tirsdag 1</w:t>
            </w:r>
            <w:r w:rsidR="00221954">
              <w:rPr>
                <w:rFonts w:ascii="Calibri Light" w:hAnsi="Calibri Light" w:cs="Calibri Light"/>
              </w:rPr>
              <w:t>. august 202</w:t>
            </w:r>
            <w:r>
              <w:rPr>
                <w:rFonts w:ascii="Calibri Light" w:hAnsi="Calibri Light" w:cs="Calibri Light"/>
              </w:rPr>
              <w:t>3</w:t>
            </w:r>
            <w:r w:rsidR="0050549A">
              <w:rPr>
                <w:rFonts w:ascii="Calibri Light" w:hAnsi="Calibri Light" w:cs="Calibri Light"/>
              </w:rPr>
              <w:t xml:space="preserve"> </w:t>
            </w:r>
            <w:r w:rsidR="00C44D8E" w:rsidRPr="005C018E">
              <w:rPr>
                <w:rFonts w:ascii="Calibri Light" w:hAnsi="Calibri Light" w:cs="Calibri Light"/>
              </w:rPr>
              <w:t>er første d</w:t>
            </w:r>
            <w:r w:rsidR="00C44D8E">
              <w:rPr>
                <w:rFonts w:ascii="Calibri Light" w:hAnsi="Calibri Light" w:cs="Calibri Light"/>
              </w:rPr>
              <w:t xml:space="preserve">ag for barna etter sommerferien. </w:t>
            </w:r>
          </w:p>
          <w:p w14:paraId="0681B130" w14:textId="595B3FCE" w:rsidR="00C44D8E" w:rsidRDefault="00B5066A" w:rsidP="00C44D8E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Julen 202</w:t>
            </w:r>
            <w:r w:rsidR="00F66C6A">
              <w:rPr>
                <w:rFonts w:ascii="Calibri Light" w:hAnsi="Calibri Light" w:cs="Calibri Light"/>
              </w:rPr>
              <w:t>3</w:t>
            </w:r>
            <w:r w:rsidR="00C44D8E" w:rsidRPr="005C018E">
              <w:rPr>
                <w:rFonts w:ascii="Calibri Light" w:hAnsi="Calibri Light" w:cs="Calibri Light"/>
              </w:rPr>
              <w:t xml:space="preserve"> har barnehagen </w:t>
            </w:r>
            <w:r w:rsidR="0050549A">
              <w:rPr>
                <w:rFonts w:ascii="Calibri Light" w:hAnsi="Calibri Light" w:cs="Calibri Light"/>
              </w:rPr>
              <w:t xml:space="preserve">stengt </w:t>
            </w:r>
            <w:r w:rsidR="004774A7">
              <w:rPr>
                <w:rFonts w:ascii="Calibri Light" w:hAnsi="Calibri Light" w:cs="Calibri Light"/>
              </w:rPr>
              <w:t xml:space="preserve">julaften, </w:t>
            </w:r>
            <w:r w:rsidR="00F8479E">
              <w:rPr>
                <w:rFonts w:ascii="Calibri Light" w:hAnsi="Calibri Light" w:cs="Calibri Light"/>
              </w:rPr>
              <w:t xml:space="preserve">24.-26. des. </w:t>
            </w:r>
            <w:r w:rsidR="0050549A">
              <w:rPr>
                <w:rFonts w:ascii="Calibri Light" w:hAnsi="Calibri Light" w:cs="Calibri Light"/>
              </w:rPr>
              <w:t>Åp</w:t>
            </w:r>
            <w:r w:rsidR="00F8479E">
              <w:rPr>
                <w:rFonts w:ascii="Calibri Light" w:hAnsi="Calibri Light" w:cs="Calibri Light"/>
              </w:rPr>
              <w:t>ent mellom 27.-29</w:t>
            </w:r>
            <w:r w:rsidR="0050549A">
              <w:rPr>
                <w:rFonts w:ascii="Calibri Light" w:hAnsi="Calibri Light" w:cs="Calibri Light"/>
              </w:rPr>
              <w:t>. des. ved behov.</w:t>
            </w:r>
            <w:r w:rsidR="00F8479E">
              <w:rPr>
                <w:rFonts w:ascii="Calibri Light" w:hAnsi="Calibri Light" w:cs="Calibri Light"/>
              </w:rPr>
              <w:t xml:space="preserve"> Første dag etter juleferien er </w:t>
            </w:r>
            <w:r w:rsidR="00004C47">
              <w:rPr>
                <w:rFonts w:ascii="Calibri Light" w:hAnsi="Calibri Light" w:cs="Calibri Light"/>
              </w:rPr>
              <w:t xml:space="preserve">onsdag </w:t>
            </w:r>
            <w:r w:rsidR="00F8479E">
              <w:rPr>
                <w:rFonts w:ascii="Calibri Light" w:hAnsi="Calibri Light" w:cs="Calibri Light"/>
              </w:rPr>
              <w:t>3. jan.</w:t>
            </w:r>
            <w:r w:rsidR="00004C47">
              <w:rPr>
                <w:rFonts w:ascii="Calibri Light" w:hAnsi="Calibri Light" w:cs="Calibri Light"/>
              </w:rPr>
              <w:t xml:space="preserve"> 20</w:t>
            </w:r>
            <w:r w:rsidR="00F8479E">
              <w:rPr>
                <w:rFonts w:ascii="Calibri Light" w:hAnsi="Calibri Light" w:cs="Calibri Light"/>
              </w:rPr>
              <w:t>24.</w:t>
            </w:r>
          </w:p>
          <w:p w14:paraId="38773596" w14:textId="498A87F7" w:rsidR="00C44D8E" w:rsidRDefault="00B5066A" w:rsidP="00C44D8E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Påske 202</w:t>
            </w:r>
            <w:r w:rsidR="00F66C6A">
              <w:rPr>
                <w:rFonts w:ascii="Calibri Light" w:hAnsi="Calibri Light" w:cs="Calibri Light"/>
              </w:rPr>
              <w:t>4</w:t>
            </w:r>
            <w:r w:rsidR="0050549A">
              <w:rPr>
                <w:rFonts w:ascii="Calibri Light" w:hAnsi="Calibri Light" w:cs="Calibri Light"/>
              </w:rPr>
              <w:t>: Onsdag før skjærtorsdag</w:t>
            </w:r>
            <w:r w:rsidR="00F66C6A">
              <w:rPr>
                <w:rFonts w:ascii="Calibri Light" w:hAnsi="Calibri Light" w:cs="Calibri Light"/>
              </w:rPr>
              <w:t xml:space="preserve">, </w:t>
            </w:r>
            <w:r w:rsidR="00004C47">
              <w:rPr>
                <w:rFonts w:ascii="Calibri Light" w:hAnsi="Calibri Light" w:cs="Calibri Light"/>
              </w:rPr>
              <w:t>27.03.2024</w:t>
            </w:r>
            <w:r w:rsidR="00C23082">
              <w:rPr>
                <w:rFonts w:ascii="Calibri Light" w:hAnsi="Calibri Light" w:cs="Calibri Light"/>
              </w:rPr>
              <w:t>,</w:t>
            </w:r>
            <w:r w:rsidR="0050549A">
              <w:rPr>
                <w:rFonts w:ascii="Calibri Light" w:hAnsi="Calibri Light" w:cs="Calibri Light"/>
              </w:rPr>
              <w:t xml:space="preserve"> </w:t>
            </w:r>
            <w:r w:rsidR="00C44D8E" w:rsidRPr="005C018E">
              <w:rPr>
                <w:rFonts w:ascii="Calibri Light" w:hAnsi="Calibri Light" w:cs="Calibri Light"/>
              </w:rPr>
              <w:t>stenger barnehagen kl. 12.00. Mandag</w:t>
            </w:r>
            <w:r w:rsidR="00F66C6A">
              <w:rPr>
                <w:rFonts w:ascii="Calibri Light" w:hAnsi="Calibri Light" w:cs="Calibri Light"/>
              </w:rPr>
              <w:t xml:space="preserve"> </w:t>
            </w:r>
            <w:r w:rsidR="00004C47">
              <w:rPr>
                <w:rFonts w:ascii="Calibri Light" w:hAnsi="Calibri Light" w:cs="Calibri Light"/>
              </w:rPr>
              <w:t xml:space="preserve">01.04.23 </w:t>
            </w:r>
            <w:r w:rsidR="0050549A">
              <w:rPr>
                <w:rFonts w:ascii="Calibri Light" w:hAnsi="Calibri Light" w:cs="Calibri Light"/>
              </w:rPr>
              <w:t>er 2. påskedag, bhg.</w:t>
            </w:r>
            <w:r w:rsidR="00EB6118">
              <w:rPr>
                <w:rFonts w:ascii="Calibri Light" w:hAnsi="Calibri Light" w:cs="Calibri Light"/>
              </w:rPr>
              <w:t xml:space="preserve"> </w:t>
            </w:r>
            <w:r w:rsidR="00004C47">
              <w:rPr>
                <w:rFonts w:ascii="Calibri Light" w:hAnsi="Calibri Light" w:cs="Calibri Light"/>
              </w:rPr>
              <w:t xml:space="preserve">Er </w:t>
            </w:r>
            <w:r w:rsidR="0050549A">
              <w:rPr>
                <w:rFonts w:ascii="Calibri Light" w:hAnsi="Calibri Light" w:cs="Calibri Light"/>
              </w:rPr>
              <w:t>stengt.</w:t>
            </w:r>
            <w:r w:rsidR="00004C47">
              <w:rPr>
                <w:rFonts w:ascii="Calibri Light" w:hAnsi="Calibri Light" w:cs="Calibri Light"/>
              </w:rPr>
              <w:t xml:space="preserve"> </w:t>
            </w:r>
          </w:p>
          <w:p w14:paraId="504F8958" w14:textId="75E1A7BE" w:rsidR="00C44D8E" w:rsidRPr="005C018E" w:rsidRDefault="0056431D" w:rsidP="00C44D8E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Sommerferie f.o.m. </w:t>
            </w:r>
            <w:r w:rsidR="00004C47">
              <w:rPr>
                <w:rFonts w:ascii="Calibri Light" w:hAnsi="Calibri Light" w:cs="Calibri Light"/>
              </w:rPr>
              <w:t>1. juli – 29</w:t>
            </w:r>
            <w:r>
              <w:rPr>
                <w:rFonts w:ascii="Calibri Light" w:hAnsi="Calibri Light" w:cs="Calibri Light"/>
              </w:rPr>
              <w:t>. juli 2024.</w:t>
            </w:r>
            <w:r w:rsidR="00004C47">
              <w:rPr>
                <w:rFonts w:ascii="Calibri Light" w:hAnsi="Calibri Light" w:cs="Calibri Light"/>
              </w:rPr>
              <w:t xml:space="preserve"> Åpent fra 30. juli 2024. </w:t>
            </w:r>
          </w:p>
          <w:p w14:paraId="1654C43F" w14:textId="77777777" w:rsidR="00F63526" w:rsidRDefault="00F63526" w:rsidP="00C44D8E">
            <w:pPr>
              <w:pStyle w:val="Overskrift1"/>
              <w:rPr>
                <w:noProof/>
              </w:rPr>
            </w:pPr>
          </w:p>
          <w:p w14:paraId="4CF95F1B" w14:textId="52D7E313" w:rsidR="00C44D8E" w:rsidRDefault="00C44D8E" w:rsidP="00C44D8E">
            <w:pPr>
              <w:pStyle w:val="Overskrift1"/>
              <w:rPr>
                <w:noProof/>
              </w:rPr>
            </w:pPr>
            <w:r>
              <w:rPr>
                <w:noProof/>
              </w:rPr>
              <w:t>Planleggingsdager</w:t>
            </w:r>
          </w:p>
          <w:p w14:paraId="3F2F325C" w14:textId="77777777" w:rsidR="002B10D9" w:rsidRPr="002B10D9" w:rsidRDefault="002B10D9" w:rsidP="002B10D9"/>
          <w:p w14:paraId="15C26DD2" w14:textId="283246A1" w:rsidR="00C44D8E" w:rsidRDefault="00C44D8E" w:rsidP="00C44D8E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Mandag </w:t>
            </w:r>
            <w:r w:rsidR="00F66C6A">
              <w:rPr>
                <w:rFonts w:ascii="Calibri Light" w:hAnsi="Calibri Light" w:cs="Calibri Light"/>
              </w:rPr>
              <w:t>31. juli</w:t>
            </w:r>
            <w:r w:rsidR="00F721FA">
              <w:rPr>
                <w:rFonts w:ascii="Calibri Light" w:hAnsi="Calibri Light" w:cs="Calibri Light"/>
              </w:rPr>
              <w:t xml:space="preserve"> 202</w:t>
            </w:r>
            <w:r w:rsidR="00F66C6A">
              <w:rPr>
                <w:rFonts w:ascii="Calibri Light" w:hAnsi="Calibri Light" w:cs="Calibri Light"/>
              </w:rPr>
              <w:t>3</w:t>
            </w:r>
          </w:p>
          <w:p w14:paraId="3FFE9DE4" w14:textId="31C3F07E" w:rsidR="00BD16D2" w:rsidRDefault="00BD16D2" w:rsidP="00C44D8E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Fredag 2</w:t>
            </w:r>
            <w:r w:rsidR="00F66C6A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.</w:t>
            </w:r>
            <w:r w:rsidR="00F66C6A">
              <w:rPr>
                <w:rFonts w:ascii="Calibri Light" w:hAnsi="Calibri Light" w:cs="Calibri Light"/>
              </w:rPr>
              <w:t>10.2023</w:t>
            </w:r>
          </w:p>
          <w:p w14:paraId="7D8FCFA9" w14:textId="34F32B01" w:rsidR="00C44D8E" w:rsidRDefault="00F66C6A" w:rsidP="00C44D8E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Tirsdag</w:t>
            </w:r>
            <w:r w:rsidR="00C44D8E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2. januar 2024</w:t>
            </w:r>
          </w:p>
          <w:p w14:paraId="6FC5A4AB" w14:textId="3C71EE84" w:rsidR="00F66C6A" w:rsidRDefault="00CA059E" w:rsidP="00C44D8E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Torsdag 1. </w:t>
            </w:r>
            <w:r w:rsidR="002200C9">
              <w:rPr>
                <w:rFonts w:ascii="Calibri Light" w:hAnsi="Calibri Light" w:cs="Calibri Light"/>
              </w:rPr>
              <w:t>f</w:t>
            </w:r>
            <w:r w:rsidR="00F66C6A">
              <w:rPr>
                <w:rFonts w:ascii="Calibri Light" w:hAnsi="Calibri Light" w:cs="Calibri Light"/>
              </w:rPr>
              <w:t>ebruar 2024</w:t>
            </w:r>
          </w:p>
          <w:p w14:paraId="1BE1B287" w14:textId="11383919" w:rsidR="000A7872" w:rsidRPr="00BD16D2" w:rsidRDefault="00C44D8E" w:rsidP="00BD16D2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Fredag</w:t>
            </w:r>
            <w:r w:rsidR="00F66C6A">
              <w:rPr>
                <w:rFonts w:ascii="Calibri Light" w:hAnsi="Calibri Light" w:cs="Calibri Light"/>
              </w:rPr>
              <w:t xml:space="preserve"> 10</w:t>
            </w:r>
            <w:r w:rsidRPr="005C018E">
              <w:rPr>
                <w:rFonts w:ascii="Calibri Light" w:hAnsi="Calibri Light" w:cs="Calibri Light"/>
              </w:rPr>
              <w:t xml:space="preserve">. mai </w:t>
            </w:r>
            <w:r w:rsidR="00D14FBB">
              <w:rPr>
                <w:rFonts w:ascii="Calibri Light" w:hAnsi="Calibri Light" w:cs="Calibri Light"/>
              </w:rPr>
              <w:t>202</w:t>
            </w:r>
            <w:r w:rsidR="00F66C6A">
              <w:rPr>
                <w:rFonts w:ascii="Calibri Light" w:hAnsi="Calibri Light" w:cs="Calibri Light"/>
              </w:rPr>
              <w:t>4</w:t>
            </w:r>
            <w:r>
              <w:rPr>
                <w:rFonts w:ascii="Calibri Light" w:hAnsi="Calibri Light" w:cs="Calibri Light"/>
              </w:rPr>
              <w:t xml:space="preserve">, dagen etter Kristi </w:t>
            </w:r>
            <w:r w:rsidRPr="005C018E">
              <w:rPr>
                <w:rFonts w:ascii="Calibri Light" w:hAnsi="Calibri Light" w:cs="Calibri Light"/>
              </w:rPr>
              <w:t>himmelfartsdag.</w:t>
            </w:r>
            <w:r w:rsidR="000A7872" w:rsidRPr="00BD16D2">
              <w:rPr>
                <w:rFonts w:ascii="Calibri Light" w:hAnsi="Calibri Light" w:cs="Calibri Light"/>
              </w:rPr>
              <w:t xml:space="preserve"> </w:t>
            </w:r>
          </w:p>
          <w:p w14:paraId="5D4094C1" w14:textId="20A17692" w:rsidR="008D234F" w:rsidRPr="008D234F" w:rsidRDefault="00221954" w:rsidP="00676A3F">
            <w:pPr>
              <w:ind w:left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Godkjent av SU: </w:t>
            </w:r>
            <w:r w:rsidR="00676A3F">
              <w:rPr>
                <w:rFonts w:ascii="Calibri Light" w:hAnsi="Calibri Light" w:cs="Calibri Light"/>
              </w:rPr>
              <w:t>06.06.2023</w:t>
            </w:r>
          </w:p>
        </w:tc>
        <w:tc>
          <w:tcPr>
            <w:tcW w:w="713" w:type="dxa"/>
          </w:tcPr>
          <w:p w14:paraId="1197A71A" w14:textId="77777777" w:rsidR="00C44D8E" w:rsidRPr="00FE734C" w:rsidRDefault="00C44D8E" w:rsidP="00C44D8E">
            <w:pPr>
              <w:rPr>
                <w:noProof/>
              </w:rPr>
            </w:pPr>
          </w:p>
        </w:tc>
        <w:tc>
          <w:tcPr>
            <w:tcW w:w="713" w:type="dxa"/>
          </w:tcPr>
          <w:p w14:paraId="01F25502" w14:textId="77777777" w:rsidR="00C44D8E" w:rsidRPr="00FE734C" w:rsidRDefault="00C44D8E" w:rsidP="00C44D8E">
            <w:pPr>
              <w:rPr>
                <w:noProof/>
              </w:rPr>
            </w:pPr>
          </w:p>
        </w:tc>
        <w:tc>
          <w:tcPr>
            <w:tcW w:w="3843" w:type="dxa"/>
          </w:tcPr>
          <w:p w14:paraId="48B3E8EB" w14:textId="77777777" w:rsidR="00C44D8E" w:rsidRPr="000F3E4D" w:rsidRDefault="00C44D8E" w:rsidP="00C44D8E">
            <w:pPr>
              <w:pStyle w:val="Overskrift1"/>
            </w:pPr>
            <w:r w:rsidRPr="000F3E4D">
              <w:t>Velkommen til avdelingene</w:t>
            </w:r>
          </w:p>
          <w:p w14:paraId="38FB6C3F" w14:textId="77777777" w:rsidR="00C44D8E" w:rsidRDefault="00C44D8E" w:rsidP="00C44D8E">
            <w:pPr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  <w:p w14:paraId="20747472" w14:textId="77777777" w:rsidR="00C44D8E" w:rsidRPr="00C44D8E" w:rsidRDefault="00C44D8E" w:rsidP="00C44D8E">
            <w:pPr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C00000"/>
                <w:sz w:val="22"/>
                <w:szCs w:val="22"/>
              </w:rPr>
              <w:t>Marihøna: 2-4 år</w:t>
            </w:r>
            <w:r w:rsidRPr="000F3E4D">
              <w:rPr>
                <w:rFonts w:ascii="Calibri Light" w:hAnsi="Calibri Light" w:cs="Calibri Light"/>
                <w:color w:val="C00000"/>
                <w:sz w:val="22"/>
                <w:szCs w:val="22"/>
              </w:rPr>
              <w:t>. Tlf</w:t>
            </w:r>
            <w:r w:rsidR="00A3525F">
              <w:rPr>
                <w:rFonts w:ascii="Calibri Light" w:hAnsi="Calibri Light" w:cs="Calibri Light"/>
                <w:color w:val="C00000"/>
                <w:sz w:val="22"/>
                <w:szCs w:val="22"/>
              </w:rPr>
              <w:t>.</w:t>
            </w:r>
            <w:r w:rsidRPr="000F3E4D">
              <w:rPr>
                <w:rFonts w:ascii="Calibri Light" w:hAnsi="Calibri Light" w:cs="Calibri Light"/>
                <w:color w:val="C00000"/>
                <w:sz w:val="22"/>
                <w:szCs w:val="22"/>
              </w:rPr>
              <w:t>: 4817 1538</w:t>
            </w:r>
          </w:p>
          <w:p w14:paraId="2EA3FECD" w14:textId="77777777" w:rsidR="00C44D8E" w:rsidRPr="000F3E4D" w:rsidRDefault="00C44D8E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sz w:val="22"/>
                <w:szCs w:val="22"/>
              </w:rPr>
              <w:t>Her jobber:</w:t>
            </w:r>
          </w:p>
          <w:p w14:paraId="6472B997" w14:textId="625632B8" w:rsidR="00C44D8E" w:rsidRPr="000F3E4D" w:rsidRDefault="00C44D8E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sz w:val="22"/>
                <w:szCs w:val="22"/>
              </w:rPr>
              <w:t xml:space="preserve">Susanne Andersen, 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 xml:space="preserve">100 % </w:t>
            </w:r>
            <w:r w:rsidRPr="000F3E4D">
              <w:rPr>
                <w:rFonts w:ascii="Calibri Light" w:hAnsi="Calibri Light" w:cs="Calibri Light"/>
                <w:sz w:val="22"/>
                <w:szCs w:val="22"/>
              </w:rPr>
              <w:t>ped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0F3E4D">
              <w:rPr>
                <w:rFonts w:ascii="Calibri Light" w:hAnsi="Calibri Light" w:cs="Calibri Light"/>
                <w:sz w:val="22"/>
                <w:szCs w:val="22"/>
              </w:rPr>
              <w:t>leder</w:t>
            </w:r>
          </w:p>
          <w:p w14:paraId="2046BBC3" w14:textId="6B333889" w:rsidR="00C44D8E" w:rsidRDefault="00572674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Silje F. </w:t>
            </w:r>
            <w:r w:rsidR="00C44D8E" w:rsidRPr="000F3E4D">
              <w:rPr>
                <w:rFonts w:ascii="Calibri Light" w:hAnsi="Calibri Light" w:cs="Calibri Light"/>
                <w:sz w:val="22"/>
                <w:szCs w:val="22"/>
              </w:rPr>
              <w:t xml:space="preserve">Reiersølmoen,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100 % </w:t>
            </w:r>
            <w:r w:rsidR="00C44D8E" w:rsidRPr="000F3E4D">
              <w:rPr>
                <w:rFonts w:ascii="Calibri Light" w:hAnsi="Calibri Light" w:cs="Calibri Light"/>
                <w:sz w:val="22"/>
                <w:szCs w:val="22"/>
              </w:rPr>
              <w:t>fagarbeider</w:t>
            </w:r>
          </w:p>
          <w:p w14:paraId="270CD46F" w14:textId="7F096918" w:rsidR="00F66C6A" w:rsidRDefault="00004C47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Julie Børtinghus, 100 % fagarbeider</w:t>
            </w:r>
          </w:p>
          <w:p w14:paraId="47218207" w14:textId="6D18EACF" w:rsidR="00C44D8E" w:rsidRPr="00C44D8E" w:rsidRDefault="00C44D8E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Babett</w:t>
            </w:r>
            <w:r w:rsidR="00A9006C">
              <w:rPr>
                <w:rFonts w:ascii="Calibri Light" w:hAnsi="Calibri Light" w:cs="Calibri Light"/>
                <w:sz w:val="22"/>
                <w:szCs w:val="22"/>
              </w:rPr>
              <w:t xml:space="preserve"> Sontowski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 xml:space="preserve">100 % </w:t>
            </w:r>
            <w:r>
              <w:rPr>
                <w:rFonts w:ascii="Calibri Light" w:hAnsi="Calibri Light" w:cs="Calibri Light"/>
                <w:sz w:val="22"/>
                <w:szCs w:val="22"/>
              </w:rPr>
              <w:t>fagarbeider, spesialpedagogisk hjelp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6B862AB8" w14:textId="77777777" w:rsidR="00C44D8E" w:rsidRPr="00096E91" w:rsidRDefault="00C44D8E" w:rsidP="00096E91">
            <w:pPr>
              <w:pStyle w:val="Sitat"/>
              <w:rPr>
                <w:noProof/>
              </w:rPr>
            </w:pPr>
            <w:r w:rsidRPr="005C3408">
              <w:rPr>
                <w:noProof/>
              </w:rPr>
              <w:t>“</w:t>
            </w:r>
            <w:r>
              <w:rPr>
                <w:noProof/>
              </w:rPr>
              <w:t>Barna skal få kjenne at barnehagen er til for dem</w:t>
            </w:r>
            <w:r w:rsidRPr="005C3408">
              <w:rPr>
                <w:noProof/>
              </w:rPr>
              <w:t>”</w:t>
            </w:r>
          </w:p>
          <w:p w14:paraId="113B9341" w14:textId="77777777" w:rsidR="00B5066A" w:rsidRPr="00C44D8E" w:rsidRDefault="00B5066A" w:rsidP="00B5066A">
            <w:pPr>
              <w:rPr>
                <w:rFonts w:ascii="Calibri Light" w:hAnsi="Calibri Light" w:cs="Calibri Light"/>
                <w:color w:val="A0521A" w:themeColor="accent6" w:themeShade="BF"/>
                <w:sz w:val="22"/>
                <w:szCs w:val="22"/>
              </w:rPr>
            </w:pPr>
            <w:r w:rsidRPr="00C44D8E">
              <w:rPr>
                <w:rFonts w:ascii="Calibri Light" w:hAnsi="Calibri Light" w:cs="Calibri Light"/>
                <w:color w:val="A0521A" w:themeColor="accent6" w:themeShade="BF"/>
                <w:sz w:val="22"/>
                <w:szCs w:val="22"/>
              </w:rPr>
              <w:t>Maurtua 3-6 år. Tlf.:</w:t>
            </w:r>
            <w:r w:rsidRPr="008C547D">
              <w:rPr>
                <w:rFonts w:ascii="Calibri Light" w:hAnsi="Calibri Light" w:cs="Calibri Light"/>
                <w:color w:val="B37E13" w:themeColor="accent3" w:themeShade="BF"/>
                <w:sz w:val="28"/>
                <w:szCs w:val="22"/>
              </w:rPr>
              <w:t xml:space="preserve"> </w:t>
            </w:r>
            <w:r w:rsidRPr="008C547D">
              <w:rPr>
                <w:rFonts w:ascii="Calibri Light" w:hAnsi="Calibri Light" w:cs="Calibri Light"/>
                <w:color w:val="A0521A" w:themeColor="accent6" w:themeShade="BF"/>
                <w:sz w:val="22"/>
              </w:rPr>
              <w:t>4817 1185</w:t>
            </w:r>
          </w:p>
          <w:p w14:paraId="358CCE59" w14:textId="77777777" w:rsidR="00B5066A" w:rsidRDefault="00B5066A" w:rsidP="00B5066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Her jobber: </w:t>
            </w:r>
          </w:p>
          <w:p w14:paraId="75D50CD6" w14:textId="01E0D9AD" w:rsidR="00B5066A" w:rsidRDefault="00375A4F" w:rsidP="00B5066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color w:val="4D4436"/>
                <w:sz w:val="22"/>
                <w:szCs w:val="22"/>
                <w:shd w:val="clear" w:color="auto" w:fill="FFFFFF"/>
              </w:rPr>
              <w:t>Therese H. Pedersen,</w:t>
            </w:r>
            <w:r w:rsidR="00572674">
              <w:rPr>
                <w:rStyle w:val="normaltextrun"/>
                <w:rFonts w:ascii="Calibri Light" w:hAnsi="Calibri Light" w:cs="Calibri Light"/>
                <w:color w:val="4D4436"/>
                <w:sz w:val="22"/>
                <w:szCs w:val="22"/>
                <w:shd w:val="clear" w:color="auto" w:fill="FFFFFF"/>
              </w:rPr>
              <w:t xml:space="preserve"> 80 % ped.</w:t>
            </w:r>
            <w:r>
              <w:rPr>
                <w:rStyle w:val="normaltextrun"/>
                <w:rFonts w:ascii="Calibri Light" w:hAnsi="Calibri Light" w:cs="Calibri Light"/>
                <w:color w:val="4D4436"/>
                <w:sz w:val="22"/>
                <w:szCs w:val="22"/>
                <w:shd w:val="clear" w:color="auto" w:fill="FFFFFF"/>
              </w:rPr>
              <w:t>leder</w:t>
            </w:r>
          </w:p>
          <w:p w14:paraId="095A6C26" w14:textId="52CD90A6" w:rsidR="00B5066A" w:rsidRPr="000F3E4D" w:rsidRDefault="00B5066A" w:rsidP="00B5066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sz w:val="22"/>
                <w:szCs w:val="22"/>
              </w:rPr>
              <w:t xml:space="preserve">Tony Johnsen, 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>20 % ped.</w:t>
            </w:r>
            <w:r w:rsidRPr="000F3E4D">
              <w:rPr>
                <w:rFonts w:ascii="Calibri Light" w:hAnsi="Calibri Light" w:cs="Calibri Light"/>
                <w:sz w:val="22"/>
                <w:szCs w:val="22"/>
              </w:rPr>
              <w:t>leder</w:t>
            </w:r>
          </w:p>
          <w:p w14:paraId="5BF77C60" w14:textId="0F96E40F" w:rsidR="00B5066A" w:rsidRDefault="00B5066A" w:rsidP="00B5066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Rita Gundersen,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 xml:space="preserve"> 100 %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fagarbeider</w:t>
            </w:r>
          </w:p>
          <w:p w14:paraId="2AB7D1CB" w14:textId="530F32E1" w:rsidR="00004C47" w:rsidRDefault="00004C47" w:rsidP="00B5066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Merete Jacobsen-Lillestø</w:t>
            </w:r>
            <w:r w:rsidR="00B26641">
              <w:rPr>
                <w:rFonts w:ascii="Calibri Light" w:hAnsi="Calibri Light" w:cs="Calibri Light"/>
                <w:sz w:val="22"/>
                <w:szCs w:val="22"/>
              </w:rPr>
              <w:t>, lærling 4</w:t>
            </w:r>
            <w:r>
              <w:rPr>
                <w:rFonts w:ascii="Calibri Light" w:hAnsi="Calibri Light" w:cs="Calibri Light"/>
                <w:sz w:val="22"/>
                <w:szCs w:val="22"/>
              </w:rPr>
              <w:t>0 %</w:t>
            </w:r>
          </w:p>
          <w:p w14:paraId="69624AD5" w14:textId="77777777" w:rsidR="00C44D8E" w:rsidRPr="00FE734C" w:rsidRDefault="00C44D8E" w:rsidP="00B5066A">
            <w:pPr>
              <w:rPr>
                <w:noProof/>
              </w:rPr>
            </w:pPr>
          </w:p>
        </w:tc>
        <w:tc>
          <w:tcPr>
            <w:tcW w:w="720" w:type="dxa"/>
          </w:tcPr>
          <w:p w14:paraId="7ADDB227" w14:textId="77777777" w:rsidR="00C44D8E" w:rsidRPr="00FE734C" w:rsidRDefault="00C44D8E" w:rsidP="00C44D8E">
            <w:pPr>
              <w:rPr>
                <w:noProof/>
              </w:rPr>
            </w:pPr>
          </w:p>
        </w:tc>
        <w:tc>
          <w:tcPr>
            <w:tcW w:w="720" w:type="dxa"/>
          </w:tcPr>
          <w:p w14:paraId="26088E23" w14:textId="77777777" w:rsidR="00C44D8E" w:rsidRPr="00FE734C" w:rsidRDefault="00C44D8E" w:rsidP="00C44D8E">
            <w:pPr>
              <w:rPr>
                <w:noProof/>
              </w:rPr>
            </w:pPr>
          </w:p>
        </w:tc>
        <w:tc>
          <w:tcPr>
            <w:tcW w:w="3851" w:type="dxa"/>
          </w:tcPr>
          <w:p w14:paraId="314193E1" w14:textId="77777777" w:rsidR="00C44D8E" w:rsidRDefault="00C44D8E" w:rsidP="00C44D8E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BD2FD4C" w14:textId="77777777" w:rsidR="00C44D8E" w:rsidRPr="00C44D8E" w:rsidRDefault="00C44D8E" w:rsidP="00C44D8E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color w:val="0070C0"/>
                <w:sz w:val="22"/>
                <w:szCs w:val="22"/>
              </w:rPr>
              <w:t>Blåbærfis: 0-3 år. Tlf</w:t>
            </w:r>
            <w:r w:rsidR="00A3525F">
              <w:rPr>
                <w:rFonts w:ascii="Calibri Light" w:hAnsi="Calibri Light" w:cs="Calibri Light"/>
                <w:color w:val="0070C0"/>
                <w:sz w:val="22"/>
                <w:szCs w:val="22"/>
              </w:rPr>
              <w:t>.</w:t>
            </w:r>
            <w:r w:rsidRPr="000F3E4D">
              <w:rPr>
                <w:rFonts w:ascii="Calibri Light" w:hAnsi="Calibri Light" w:cs="Calibri Light"/>
                <w:color w:val="0070C0"/>
                <w:sz w:val="22"/>
                <w:szCs w:val="22"/>
              </w:rPr>
              <w:t>: 4822 7380</w:t>
            </w:r>
          </w:p>
          <w:p w14:paraId="284C2F4B" w14:textId="77777777" w:rsidR="00C44D8E" w:rsidRPr="000F3E4D" w:rsidRDefault="00C44D8E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sz w:val="22"/>
                <w:szCs w:val="22"/>
              </w:rPr>
              <w:t>Her jobber:</w:t>
            </w:r>
          </w:p>
          <w:p w14:paraId="0DBF0C31" w14:textId="340AD400" w:rsidR="00C44D8E" w:rsidRPr="000F3E4D" w:rsidRDefault="00572674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Berte Jomås, 100 % ped.</w:t>
            </w:r>
            <w:r w:rsidR="00C44D8E" w:rsidRPr="000F3E4D">
              <w:rPr>
                <w:rFonts w:ascii="Calibri Light" w:hAnsi="Calibri Light" w:cs="Calibri Light"/>
                <w:sz w:val="22"/>
                <w:szCs w:val="22"/>
              </w:rPr>
              <w:t>leder</w:t>
            </w:r>
          </w:p>
          <w:p w14:paraId="75437343" w14:textId="0AD7A00E" w:rsidR="00C44D8E" w:rsidRDefault="00C44D8E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sz w:val="22"/>
                <w:szCs w:val="22"/>
              </w:rPr>
              <w:t xml:space="preserve">Karin Kollåsen, 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 xml:space="preserve">100 % </w:t>
            </w:r>
            <w:r w:rsidRPr="000F3E4D">
              <w:rPr>
                <w:rFonts w:ascii="Calibri Light" w:hAnsi="Calibri Light" w:cs="Calibri Light"/>
                <w:sz w:val="22"/>
                <w:szCs w:val="22"/>
              </w:rPr>
              <w:t xml:space="preserve">fagarbeider </w:t>
            </w:r>
          </w:p>
          <w:p w14:paraId="07FB3D48" w14:textId="6A6CCE4C" w:rsidR="00C44D8E" w:rsidRPr="00F66C6A" w:rsidRDefault="00F66C6A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Nora Venemyr, 100 % fagarbeider</w:t>
            </w:r>
          </w:p>
          <w:p w14:paraId="53B8E8F9" w14:textId="77777777" w:rsidR="00C87119" w:rsidRDefault="00C87119" w:rsidP="00C44D8E">
            <w:pPr>
              <w:rPr>
                <w:rFonts w:ascii="Calibri Light" w:hAnsi="Calibri Light" w:cs="Calibri Light"/>
                <w:color w:val="00B050"/>
                <w:sz w:val="22"/>
                <w:szCs w:val="22"/>
              </w:rPr>
            </w:pPr>
          </w:p>
          <w:p w14:paraId="4C6A982C" w14:textId="1E378A14" w:rsidR="00C44D8E" w:rsidRPr="00C44D8E" w:rsidRDefault="00C44D8E" w:rsidP="00C44D8E">
            <w:pPr>
              <w:rPr>
                <w:rFonts w:ascii="Calibri Light" w:hAnsi="Calibri Light" w:cs="Calibri Light"/>
                <w:color w:val="00B050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color w:val="00B050"/>
                <w:sz w:val="22"/>
                <w:szCs w:val="22"/>
              </w:rPr>
              <w:t>Gresshoppa: 0-3 år. Tlf</w:t>
            </w:r>
            <w:r w:rsidR="00A3525F">
              <w:rPr>
                <w:rFonts w:ascii="Calibri Light" w:hAnsi="Calibri Light" w:cs="Calibri Light"/>
                <w:color w:val="00B050"/>
                <w:sz w:val="22"/>
                <w:szCs w:val="22"/>
              </w:rPr>
              <w:t>.</w:t>
            </w:r>
            <w:r w:rsidRPr="000F3E4D">
              <w:rPr>
                <w:rFonts w:ascii="Calibri Light" w:hAnsi="Calibri Light" w:cs="Calibri Light"/>
                <w:color w:val="00B050"/>
                <w:sz w:val="22"/>
                <w:szCs w:val="22"/>
              </w:rPr>
              <w:t>: 4820 2920</w:t>
            </w:r>
          </w:p>
          <w:p w14:paraId="305C9F7C" w14:textId="32117FE3" w:rsidR="00C44D8E" w:rsidRDefault="00C44D8E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sz w:val="22"/>
                <w:szCs w:val="22"/>
              </w:rPr>
              <w:t>Her jobber:</w:t>
            </w:r>
          </w:p>
          <w:p w14:paraId="6C5F272B" w14:textId="08126AD3" w:rsidR="00C44D8E" w:rsidRDefault="00B26641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Solveig Fossnes, 8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>0 % ped.</w:t>
            </w:r>
            <w:r w:rsidR="00C44D8E" w:rsidRPr="000F3E4D">
              <w:rPr>
                <w:rFonts w:ascii="Calibri Light" w:hAnsi="Calibri Light" w:cs="Calibri Light"/>
                <w:sz w:val="22"/>
                <w:szCs w:val="22"/>
              </w:rPr>
              <w:t>leder</w:t>
            </w:r>
            <w:r w:rsidR="00F66C6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4598CF08" w14:textId="36A3EF84" w:rsidR="00B26641" w:rsidRPr="000F3E4D" w:rsidRDefault="00B26641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color w:val="4D4436"/>
                <w:sz w:val="22"/>
                <w:szCs w:val="22"/>
                <w:shd w:val="clear" w:color="auto" w:fill="FFFFFF"/>
              </w:rPr>
              <w:t>Therese H. Pedersen, 20 % ped.leder</w:t>
            </w:r>
          </w:p>
          <w:p w14:paraId="196E95A2" w14:textId="1E063A4D" w:rsidR="00C44D8E" w:rsidRDefault="00C44D8E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sz w:val="22"/>
                <w:szCs w:val="22"/>
              </w:rPr>
              <w:t>Liv Rigmor Oseassen,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 xml:space="preserve"> 100 %</w:t>
            </w:r>
            <w:r w:rsidRPr="000F3E4D">
              <w:rPr>
                <w:rFonts w:ascii="Calibri Light" w:hAnsi="Calibri Light" w:cs="Calibri Light"/>
                <w:sz w:val="22"/>
                <w:szCs w:val="22"/>
              </w:rPr>
              <w:t xml:space="preserve"> fagarbeider</w:t>
            </w:r>
          </w:p>
          <w:p w14:paraId="4DFAC109" w14:textId="77777777" w:rsidR="00F66C6A" w:rsidRDefault="00F66C6A" w:rsidP="00F66C6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sz w:val="22"/>
                <w:szCs w:val="22"/>
              </w:rPr>
              <w:t>Kine Toki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Rodal</w:t>
            </w:r>
            <w:r w:rsidRPr="000F3E4D"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100 %</w:t>
            </w:r>
            <w:r w:rsidRPr="000F3E4D">
              <w:rPr>
                <w:rFonts w:ascii="Calibri Light" w:hAnsi="Calibri Light" w:cs="Calibri Light"/>
                <w:sz w:val="22"/>
                <w:szCs w:val="22"/>
              </w:rPr>
              <w:t xml:space="preserve"> fagarbeider </w:t>
            </w:r>
          </w:p>
          <w:p w14:paraId="3BA3B28F" w14:textId="77777777" w:rsidR="00B5066A" w:rsidRDefault="00B5066A" w:rsidP="00B5066A">
            <w:pPr>
              <w:rPr>
                <w:rFonts w:ascii="Calibri Light" w:hAnsi="Calibri Light" w:cs="Calibri Light"/>
                <w:color w:val="FFC000"/>
                <w:sz w:val="22"/>
                <w:szCs w:val="22"/>
              </w:rPr>
            </w:pPr>
          </w:p>
          <w:p w14:paraId="7DFD4C16" w14:textId="200D5C89" w:rsidR="00B5066A" w:rsidRPr="00C44D8E" w:rsidRDefault="00B5066A" w:rsidP="00B5066A">
            <w:pPr>
              <w:rPr>
                <w:rFonts w:ascii="Calibri Light" w:hAnsi="Calibri Light" w:cs="Calibri Light"/>
                <w:color w:val="FFC000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color w:val="FFC000"/>
                <w:sz w:val="22"/>
                <w:szCs w:val="22"/>
              </w:rPr>
              <w:t>Humla: 3-6 år. Tlf</w:t>
            </w:r>
            <w:r>
              <w:rPr>
                <w:rFonts w:ascii="Calibri Light" w:hAnsi="Calibri Light" w:cs="Calibri Light"/>
                <w:color w:val="FFC000"/>
                <w:sz w:val="22"/>
                <w:szCs w:val="22"/>
              </w:rPr>
              <w:t>.</w:t>
            </w:r>
            <w:r w:rsidRPr="000F3E4D">
              <w:rPr>
                <w:rFonts w:ascii="Calibri Light" w:hAnsi="Calibri Light" w:cs="Calibri Light"/>
                <w:color w:val="FFC000"/>
                <w:sz w:val="22"/>
                <w:szCs w:val="22"/>
              </w:rPr>
              <w:t xml:space="preserve">: 4820 7901 </w:t>
            </w:r>
          </w:p>
          <w:p w14:paraId="795CE38C" w14:textId="77777777" w:rsidR="00B5066A" w:rsidRPr="000F3E4D" w:rsidRDefault="00B5066A" w:rsidP="00B5066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sz w:val="22"/>
                <w:szCs w:val="22"/>
              </w:rPr>
              <w:t>Her jobber:</w:t>
            </w:r>
          </w:p>
          <w:p w14:paraId="7B925FED" w14:textId="14D9831E" w:rsidR="00B5066A" w:rsidRPr="000F3E4D" w:rsidRDefault="00B5066A" w:rsidP="00B5066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sz w:val="22"/>
                <w:szCs w:val="22"/>
              </w:rPr>
              <w:t>Gudr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>un Holtebekk Eskilt, 100 % ped.</w:t>
            </w:r>
            <w:r w:rsidRPr="000F3E4D">
              <w:rPr>
                <w:rFonts w:ascii="Calibri Light" w:hAnsi="Calibri Light" w:cs="Calibri Light"/>
                <w:sz w:val="22"/>
                <w:szCs w:val="22"/>
              </w:rPr>
              <w:t>leder</w:t>
            </w:r>
          </w:p>
          <w:p w14:paraId="397700DB" w14:textId="5EE74FF9" w:rsidR="00B5066A" w:rsidRDefault="00B5066A" w:rsidP="00B5066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E4D">
              <w:rPr>
                <w:rFonts w:ascii="Calibri Light" w:hAnsi="Calibri Light" w:cs="Calibri Light"/>
                <w:sz w:val="22"/>
                <w:szCs w:val="22"/>
              </w:rPr>
              <w:t>Lin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 xml:space="preserve"> Mariell Marthinsen, 100 % ped.</w:t>
            </w:r>
            <w:r w:rsidRPr="000F3E4D">
              <w:rPr>
                <w:rFonts w:ascii="Calibri Light" w:hAnsi="Calibri Light" w:cs="Calibri Light"/>
                <w:sz w:val="22"/>
                <w:szCs w:val="22"/>
              </w:rPr>
              <w:t>leder</w:t>
            </w:r>
          </w:p>
          <w:p w14:paraId="2568B1D8" w14:textId="08D611D3" w:rsidR="00B5066A" w:rsidRPr="000F3E4D" w:rsidRDefault="00B5066A" w:rsidP="00B5066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Rannveig M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Hagen, </w:t>
            </w:r>
            <w:r w:rsidR="00572674">
              <w:rPr>
                <w:rFonts w:ascii="Calibri Light" w:hAnsi="Calibri Light" w:cs="Calibri Light"/>
                <w:sz w:val="22"/>
                <w:szCs w:val="22"/>
              </w:rPr>
              <w:t xml:space="preserve">100 %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fagarbeider </w:t>
            </w:r>
          </w:p>
          <w:p w14:paraId="3D7D9FE9" w14:textId="46C685DB" w:rsidR="00C44D8E" w:rsidRDefault="00004C47" w:rsidP="00C44D8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Merete Jacobsen-Lillestø</w:t>
            </w:r>
            <w:r w:rsidR="00B26641">
              <w:rPr>
                <w:rFonts w:ascii="Calibri Light" w:hAnsi="Calibri Light" w:cs="Calibri Light"/>
                <w:sz w:val="22"/>
                <w:szCs w:val="22"/>
              </w:rPr>
              <w:t>, lærling 6</w:t>
            </w:r>
            <w:r>
              <w:rPr>
                <w:rFonts w:ascii="Calibri Light" w:hAnsi="Calibri Light" w:cs="Calibri Light"/>
                <w:sz w:val="22"/>
                <w:szCs w:val="22"/>
              </w:rPr>
              <w:t>0 %</w:t>
            </w:r>
          </w:p>
          <w:p w14:paraId="1C1C0F41" w14:textId="619BB3D9" w:rsidR="00270226" w:rsidRPr="000F3E4D" w:rsidRDefault="00270226" w:rsidP="00B506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27F67DD" w14:textId="77777777" w:rsidR="00826316" w:rsidRPr="00FE734C" w:rsidRDefault="00826316">
      <w:pPr>
        <w:pStyle w:val="Ingenmellomrom"/>
        <w:rPr>
          <w:noProof/>
        </w:rPr>
      </w:pPr>
    </w:p>
    <w:sectPr w:rsidR="00826316" w:rsidRPr="00FE734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Punktliste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3FFB32B2"/>
    <w:multiLevelType w:val="hybridMultilevel"/>
    <w:tmpl w:val="2932E35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31C97"/>
    <w:multiLevelType w:val="hybridMultilevel"/>
    <w:tmpl w:val="60DC3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77F38"/>
    <w:multiLevelType w:val="hybridMultilevel"/>
    <w:tmpl w:val="4D2E51F2"/>
    <w:lvl w:ilvl="0" w:tplc="708C29C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2D46"/>
    <w:multiLevelType w:val="hybridMultilevel"/>
    <w:tmpl w:val="3BA0E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27880"/>
    <w:multiLevelType w:val="hybridMultilevel"/>
    <w:tmpl w:val="2146C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8F"/>
    <w:rsid w:val="00004C47"/>
    <w:rsid w:val="00096E91"/>
    <w:rsid w:val="000A7872"/>
    <w:rsid w:val="000B7124"/>
    <w:rsid w:val="000E6825"/>
    <w:rsid w:val="00172EB8"/>
    <w:rsid w:val="001835AB"/>
    <w:rsid w:val="002200C9"/>
    <w:rsid w:val="00221954"/>
    <w:rsid w:val="00270226"/>
    <w:rsid w:val="002A3114"/>
    <w:rsid w:val="002A4CFD"/>
    <w:rsid w:val="002B10D9"/>
    <w:rsid w:val="002E0A54"/>
    <w:rsid w:val="00375A4F"/>
    <w:rsid w:val="003E4D5E"/>
    <w:rsid w:val="004124B7"/>
    <w:rsid w:val="004774A7"/>
    <w:rsid w:val="0050549A"/>
    <w:rsid w:val="00523E38"/>
    <w:rsid w:val="0056431D"/>
    <w:rsid w:val="00572674"/>
    <w:rsid w:val="005C3408"/>
    <w:rsid w:val="00616088"/>
    <w:rsid w:val="00676A3F"/>
    <w:rsid w:val="00680E14"/>
    <w:rsid w:val="00720F19"/>
    <w:rsid w:val="00820EFA"/>
    <w:rsid w:val="00826316"/>
    <w:rsid w:val="008779EE"/>
    <w:rsid w:val="008C547D"/>
    <w:rsid w:val="008D234F"/>
    <w:rsid w:val="008D60DF"/>
    <w:rsid w:val="00915B4E"/>
    <w:rsid w:val="00966736"/>
    <w:rsid w:val="009A393B"/>
    <w:rsid w:val="00A3525F"/>
    <w:rsid w:val="00A9006C"/>
    <w:rsid w:val="00AB70A0"/>
    <w:rsid w:val="00B26641"/>
    <w:rsid w:val="00B5066A"/>
    <w:rsid w:val="00BC3C8F"/>
    <w:rsid w:val="00BD16D2"/>
    <w:rsid w:val="00BE6AFD"/>
    <w:rsid w:val="00BE7B88"/>
    <w:rsid w:val="00C23082"/>
    <w:rsid w:val="00C27B1D"/>
    <w:rsid w:val="00C44D8E"/>
    <w:rsid w:val="00C87119"/>
    <w:rsid w:val="00CA059E"/>
    <w:rsid w:val="00CE241C"/>
    <w:rsid w:val="00D14FBB"/>
    <w:rsid w:val="00DC3FCF"/>
    <w:rsid w:val="00DF40CE"/>
    <w:rsid w:val="00E46000"/>
    <w:rsid w:val="00E80C2E"/>
    <w:rsid w:val="00EB6118"/>
    <w:rsid w:val="00F45636"/>
    <w:rsid w:val="00F63526"/>
    <w:rsid w:val="00F66C6A"/>
    <w:rsid w:val="00F721FA"/>
    <w:rsid w:val="00F8479E"/>
    <w:rsid w:val="00FE734C"/>
    <w:rsid w:val="00FF095B"/>
    <w:rsid w:val="036594D9"/>
    <w:rsid w:val="461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CA045"/>
  <w15:chartTrackingRefBased/>
  <w15:docId w15:val="{A6897978-474A-4599-BE67-1D4126BE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nb-NO" w:eastAsia="nb-NO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oppsett">
    <w:name w:val="Tabelloppsett"/>
    <w:basedOn w:val="Vanligtabell"/>
    <w:uiPriority w:val="99"/>
    <w:tblPr>
      <w:tblCellMar>
        <w:left w:w="0" w:type="dxa"/>
        <w:right w:w="0" w:type="dxa"/>
      </w:tblCellMar>
    </w:tblPr>
  </w:style>
  <w:style w:type="paragraph" w:styleId="Bildetekst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Overskrift2Tegn">
    <w:name w:val="Overskrift 2 Tegn"/>
    <w:basedOn w:val="Standardskriftforavsnitt"/>
    <w:link w:val="Overskrift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Punktliste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Firmanavn">
    <w:name w:val="Firmanavn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Bunntekst">
    <w:name w:val="footer"/>
    <w:basedOn w:val="Normal"/>
    <w:link w:val="BunntekstTegn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2"/>
    <w:rPr>
      <w:rFonts w:asciiTheme="minorHAnsi" w:eastAsiaTheme="minorEastAsia" w:hAnsiTheme="minorHAnsi" w:cstheme="minorBidi"/>
      <w:sz w:val="17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Undertittel">
    <w:name w:val="Subtitle"/>
    <w:basedOn w:val="Normal"/>
    <w:next w:val="Normal"/>
    <w:link w:val="UndertittelTegn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"/>
    <w:rPr>
      <w:i/>
      <w:iCs/>
      <w:color w:val="FFFFFF" w:themeColor="background1"/>
      <w:sz w:val="24"/>
    </w:rPr>
  </w:style>
  <w:style w:type="paragraph" w:styleId="Ingenmellomrom">
    <w:name w:val="No Spacing"/>
    <w:link w:val="IngenmellomromTegn"/>
    <w:uiPriority w:val="99"/>
    <w:qFormat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SitatTegn">
    <w:name w:val="Sitat Tegn"/>
    <w:basedOn w:val="Standardskriftforavsnitt"/>
    <w:link w:val="Sitat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C3C8F"/>
  </w:style>
  <w:style w:type="character" w:styleId="Hyperkobling">
    <w:name w:val="Hyperlink"/>
    <w:basedOn w:val="Standardskriftforavsnitt"/>
    <w:uiPriority w:val="99"/>
    <w:unhideWhenUsed/>
    <w:rsid w:val="00BC3C8F"/>
    <w:rPr>
      <w:color w:val="4D4436" w:themeColor="hyperlink"/>
      <w:u w:val="single"/>
    </w:rPr>
  </w:style>
  <w:style w:type="paragraph" w:styleId="Listeavsnitt">
    <w:name w:val="List Paragraph"/>
    <w:basedOn w:val="Normal"/>
    <w:uiPriority w:val="34"/>
    <w:qFormat/>
    <w:rsid w:val="00BC3C8F"/>
    <w:pPr>
      <w:spacing w:after="200" w:line="276" w:lineRule="auto"/>
      <w:ind w:left="720"/>
      <w:contextualSpacing/>
    </w:pPr>
    <w:rPr>
      <w:rFonts w:eastAsiaTheme="minorEastAsia"/>
      <w:color w:val="auto"/>
      <w:sz w:val="22"/>
      <w:szCs w:val="22"/>
    </w:rPr>
  </w:style>
  <w:style w:type="paragraph" w:customStyle="1" w:styleId="Default">
    <w:name w:val="Default"/>
    <w:rsid w:val="00C44D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skriftforavsnitt"/>
    <w:rsid w:val="00375A4F"/>
  </w:style>
  <w:style w:type="character" w:customStyle="1" w:styleId="eop">
    <w:name w:val="eop"/>
    <w:basedOn w:val="Standardskriftforavsnitt"/>
    <w:rsid w:val="0037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roland.kommune.no/tjenester/familiens-hus-barnehage-helsestasjon-og-barnevern/barnehage/barnehagene-i-froland/bliksasen-barnehag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e.nylund.vindholmen@froland.kommune.n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00402\AppData\Roaming\Microsoft\Maler\Forretningsbrosjy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8AF13593E74B99B3DA341548C5A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35C172-0541-4F21-B20C-CDF003DA3AEF}"/>
      </w:docPartPr>
      <w:docPartBody>
        <w:p w:rsidR="00540954" w:rsidRDefault="00966736">
          <w:pPr>
            <w:pStyle w:val="2E8AF13593E74B99B3DA341548C5A881"/>
          </w:pPr>
          <w:r w:rsidRPr="00FE734C">
            <w:rPr>
              <w:noProof/>
            </w:rPr>
            <w:t>[Firmanavn]</w:t>
          </w:r>
        </w:p>
      </w:docPartBody>
    </w:docPart>
    <w:docPart>
      <w:docPartPr>
        <w:name w:val="EA512A4C2B25465084EB51663F252A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6613D5-3B41-4781-B7C2-6CA56861F843}"/>
      </w:docPartPr>
      <w:docPartBody>
        <w:p w:rsidR="00540954" w:rsidRDefault="00966736" w:rsidP="00966736">
          <w:pPr>
            <w:pStyle w:val="EA512A4C2B25465084EB51663F252ACA"/>
          </w:pPr>
          <w:r w:rsidRPr="00FE734C">
            <w:rPr>
              <w:noProof/>
            </w:rPr>
            <w:t>[Firmanavn]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36"/>
    <w:rsid w:val="00540954"/>
    <w:rsid w:val="00602B01"/>
    <w:rsid w:val="00673661"/>
    <w:rsid w:val="006A3D50"/>
    <w:rsid w:val="00966736"/>
    <w:rsid w:val="009C56E1"/>
    <w:rsid w:val="00F2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E8AF13593E74B99B3DA341548C5A881">
    <w:name w:val="2E8AF13593E74B99B3DA341548C5A881"/>
  </w:style>
  <w:style w:type="paragraph" w:customStyle="1" w:styleId="EA512A4C2B25465084EB51663F252ACA">
    <w:name w:val="EA512A4C2B25465084EB51663F252ACA"/>
    <w:rsid w:val="00966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ba1f3-2b39-4494-ab42-8c38d523faee" xsi:nil="true"/>
    <lcf76f155ced4ddcb4097134ff3c332f xmlns="dd6ae98b-d757-4243-b624-d69f223b0b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EC031AD12B945A7FC8D67D09455CF" ma:contentTypeVersion="10" ma:contentTypeDescription="Create a new document." ma:contentTypeScope="" ma:versionID="443f56bf703d747f4950fcdf83191108">
  <xsd:schema xmlns:xsd="http://www.w3.org/2001/XMLSchema" xmlns:xs="http://www.w3.org/2001/XMLSchema" xmlns:p="http://schemas.microsoft.com/office/2006/metadata/properties" xmlns:ns2="dd6ae98b-d757-4243-b624-d69f223b0b9a" xmlns:ns3="471ba1f3-2b39-4494-ab42-8c38d523faee" targetNamespace="http://schemas.microsoft.com/office/2006/metadata/properties" ma:root="true" ma:fieldsID="4c60ec62e3c87e1b80bfd183e73b3f8c" ns2:_="" ns3:_="">
    <xsd:import namespace="dd6ae98b-d757-4243-b624-d69f223b0b9a"/>
    <xsd:import namespace="471ba1f3-2b39-4494-ab42-8c38d523f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e98b-d757-4243-b624-d69f223b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ba1f3-2b39-4494-ab42-8c38d523fae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f3008f-3b42-4219-92ff-88fb5237c16f}" ma:internalName="TaxCatchAll" ma:showField="CatchAllData" ma:web="471ba1f3-2b39-4494-ab42-8c38d523fa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71ba1f3-2b39-4494-ab42-8c38d523faee"/>
    <ds:schemaRef ds:uri="dd6ae98b-d757-4243-b624-d69f223b0b9a"/>
  </ds:schemaRefs>
</ds:datastoreItem>
</file>

<file path=customXml/itemProps2.xml><?xml version="1.0" encoding="utf-8"?>
<ds:datastoreItem xmlns:ds="http://schemas.openxmlformats.org/officeDocument/2006/customXml" ds:itemID="{E87216AA-F36C-44A6-B6DA-6B604822E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CE337-B9F2-4CBF-A2AE-2ACC9F878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ae98b-d757-4243-b624-d69f223b0b9a"/>
    <ds:schemaRef ds:uri="471ba1f3-2b39-4494-ab42-8c38d523f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Forretningsbrosjyre</Template>
  <TotalTime>0</TotalTime>
  <Pages>2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Bliksåsen barnehage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Vindholmen, Ane Nylund</dc:creator>
  <cp:lastModifiedBy>Larsen, Line Løvjomås</cp:lastModifiedBy>
  <cp:revision>2</cp:revision>
  <dcterms:created xsi:type="dcterms:W3CDTF">2023-06-19T12:47:00Z</dcterms:created>
  <dcterms:modified xsi:type="dcterms:W3CDTF">2023-06-19T12:47:00Z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0x010100C2AEC031AD12B945A7FC8D67D09455CF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